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3B" w:rsidRDefault="000B6E9B"/>
    <w:p w:rsidR="0020797B" w:rsidRPr="007800C7" w:rsidRDefault="0020797B" w:rsidP="0020797B">
      <w:pPr>
        <w:jc w:val="center"/>
        <w:rPr>
          <w:rFonts w:asciiTheme="minorHAnsi" w:hAnsiTheme="minorHAnsi"/>
          <w:b/>
          <w:sz w:val="28"/>
          <w:szCs w:val="28"/>
        </w:rPr>
      </w:pPr>
      <w:r w:rsidRPr="007800C7">
        <w:rPr>
          <w:rFonts w:asciiTheme="minorHAnsi" w:hAnsiTheme="minorHAnsi"/>
          <w:b/>
          <w:sz w:val="28"/>
          <w:szCs w:val="28"/>
        </w:rPr>
        <w:t>Press Accreditation Form</w:t>
      </w:r>
    </w:p>
    <w:p w:rsidR="0020797B" w:rsidRPr="007800C7" w:rsidRDefault="00C22E1C" w:rsidP="000D7DBD">
      <w:pPr>
        <w:jc w:val="center"/>
        <w:rPr>
          <w:rFonts w:asciiTheme="minorHAnsi" w:hAnsiTheme="minorHAnsi"/>
          <w:b/>
          <w:sz w:val="28"/>
          <w:szCs w:val="28"/>
        </w:rPr>
      </w:pPr>
      <w:r w:rsidRPr="007800C7">
        <w:rPr>
          <w:rFonts w:asciiTheme="minorHAnsi" w:hAnsiTheme="minorHAnsi"/>
          <w:b/>
          <w:sz w:val="28"/>
          <w:szCs w:val="28"/>
        </w:rPr>
        <w:t>8</w:t>
      </w:r>
      <w:r w:rsidR="007800C7" w:rsidRPr="007800C7">
        <w:rPr>
          <w:rFonts w:asciiTheme="minorHAnsi" w:hAnsiTheme="minorHAnsi"/>
          <w:b/>
          <w:sz w:val="28"/>
          <w:szCs w:val="28"/>
        </w:rPr>
        <w:t>8</w:t>
      </w:r>
      <w:r w:rsidR="000D7DBD" w:rsidRPr="007800C7">
        <w:rPr>
          <w:rFonts w:asciiTheme="minorHAnsi" w:hAnsiTheme="minorHAnsi"/>
          <w:b/>
          <w:sz w:val="28"/>
          <w:szCs w:val="28"/>
        </w:rPr>
        <w:t>th</w:t>
      </w:r>
      <w:r w:rsidR="0020797B" w:rsidRPr="007800C7">
        <w:rPr>
          <w:rFonts w:asciiTheme="minorHAnsi" w:hAnsiTheme="minorHAnsi"/>
          <w:b/>
          <w:sz w:val="28"/>
          <w:szCs w:val="28"/>
        </w:rPr>
        <w:t xml:space="preserve"> INTERPOL </w:t>
      </w:r>
      <w:r w:rsidR="000D7DBD" w:rsidRPr="007800C7">
        <w:rPr>
          <w:rFonts w:asciiTheme="minorHAnsi" w:hAnsiTheme="minorHAnsi"/>
          <w:b/>
          <w:sz w:val="28"/>
          <w:szCs w:val="28"/>
        </w:rPr>
        <w:t>General Assembly</w:t>
      </w:r>
    </w:p>
    <w:p w:rsidR="0020797B" w:rsidRPr="007800C7" w:rsidRDefault="007800C7" w:rsidP="007800C7">
      <w:pPr>
        <w:jc w:val="center"/>
        <w:rPr>
          <w:rFonts w:asciiTheme="minorHAnsi" w:hAnsiTheme="minorHAnsi"/>
          <w:b/>
          <w:sz w:val="28"/>
          <w:szCs w:val="28"/>
        </w:rPr>
      </w:pPr>
      <w:r w:rsidRPr="007800C7">
        <w:rPr>
          <w:rFonts w:asciiTheme="minorHAnsi" w:hAnsiTheme="minorHAnsi"/>
          <w:b/>
          <w:sz w:val="28"/>
          <w:szCs w:val="28"/>
        </w:rPr>
        <w:t>Santiago, Chile</w:t>
      </w:r>
      <w:r w:rsidR="00605B86" w:rsidRPr="007800C7">
        <w:rPr>
          <w:rFonts w:asciiTheme="minorHAnsi" w:hAnsiTheme="minorHAnsi"/>
          <w:b/>
          <w:sz w:val="28"/>
          <w:szCs w:val="28"/>
        </w:rPr>
        <w:t xml:space="preserve">, </w:t>
      </w:r>
      <w:r w:rsidRPr="007800C7">
        <w:rPr>
          <w:rFonts w:asciiTheme="minorHAnsi" w:hAnsiTheme="minorHAnsi"/>
          <w:b/>
          <w:sz w:val="28"/>
          <w:szCs w:val="28"/>
        </w:rPr>
        <w:t>15 – 18 October 2019</w:t>
      </w:r>
    </w:p>
    <w:p w:rsidR="0020797B" w:rsidRPr="00034FEB" w:rsidRDefault="0020797B" w:rsidP="0020797B">
      <w:pPr>
        <w:rPr>
          <w:rFonts w:ascii="Trebuchet MS" w:hAnsi="Trebuchet MS"/>
          <w:sz w:val="22"/>
          <w:szCs w:val="22"/>
        </w:rPr>
      </w:pPr>
    </w:p>
    <w:p w:rsidR="0020797B" w:rsidRPr="00034FEB" w:rsidRDefault="0020797B" w:rsidP="0020797B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29"/>
      </w:tblGrid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Title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7800C7" w:rsidRDefault="0020797B" w:rsidP="002804D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First name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C22E1C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Family</w:t>
            </w:r>
            <w:r w:rsidR="0020797B" w:rsidRPr="007800C7">
              <w:rPr>
                <w:rFonts w:asciiTheme="minorHAnsi" w:hAnsiTheme="minorHAnsi"/>
              </w:rPr>
              <w:t xml:space="preserve"> name</w:t>
            </w:r>
            <w:r w:rsidR="007800C7" w:rsidRPr="007800C7">
              <w:rPr>
                <w:rFonts w:asciiTheme="minorHAnsi" w:hAnsiTheme="minorHAnsi"/>
              </w:rPr>
              <w:t xml:space="preserve"> (s)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E-mail 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Phone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Mobile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Nationality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7800C7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Professional Journalist Card, Identity Card or Passport Number </w:t>
            </w: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Media organization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Headquarters street address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Phone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C22E1C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Organization </w:t>
            </w:r>
            <w:r w:rsidR="0020797B" w:rsidRPr="007800C7">
              <w:rPr>
                <w:rFonts w:asciiTheme="minorHAnsi" w:hAnsiTheme="minorHAnsi"/>
              </w:rPr>
              <w:t>website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</w:tbl>
    <w:p w:rsidR="0020797B" w:rsidRDefault="0020797B" w:rsidP="0020797B">
      <w:pPr>
        <w:ind w:left="720"/>
      </w:pPr>
    </w:p>
    <w:p w:rsidR="002804D8" w:rsidRPr="007800C7" w:rsidRDefault="007800C7" w:rsidP="007800C7">
      <w:pPr>
        <w:shd w:val="clear" w:color="auto" w:fill="FFFFFF"/>
        <w:rPr>
          <w:rFonts w:asciiTheme="minorHAnsi" w:hAnsiTheme="minorHAnsi" w:cstheme="minorHAnsi"/>
          <w:lang w:val="en-AU"/>
        </w:rPr>
      </w:pPr>
      <w:r w:rsidRPr="007800C7">
        <w:rPr>
          <w:rFonts w:asciiTheme="minorHAnsi" w:hAnsiTheme="minorHAnsi" w:cstheme="minorHAnsi"/>
        </w:rPr>
        <w:t xml:space="preserve">Please complete and e-mail the form, along with a color photograph in JPEG format (with full name as the photo title), no later than </w:t>
      </w:r>
      <w:r w:rsidRPr="007800C7">
        <w:rPr>
          <w:rFonts w:asciiTheme="minorHAnsi" w:hAnsiTheme="minorHAnsi" w:cstheme="minorHAnsi"/>
          <w:b/>
          <w:bCs/>
        </w:rPr>
        <w:t>Thursday, 10 October</w:t>
      </w:r>
      <w:r w:rsidR="0020797B" w:rsidRPr="007800C7">
        <w:rPr>
          <w:rFonts w:asciiTheme="minorHAnsi" w:hAnsiTheme="minorHAnsi" w:cstheme="minorHAnsi"/>
          <w:lang w:val="en"/>
        </w:rPr>
        <w:t xml:space="preserve"> to</w:t>
      </w:r>
      <w:r w:rsidR="007E1E40" w:rsidRPr="007800C7">
        <w:rPr>
          <w:rFonts w:asciiTheme="minorHAnsi" w:hAnsiTheme="minorHAnsi" w:cstheme="minorHAnsi"/>
          <w:lang w:val="en"/>
        </w:rPr>
        <w:t>:</w:t>
      </w:r>
      <w:r w:rsidR="007E1E40" w:rsidRPr="007800C7">
        <w:rPr>
          <w:rFonts w:asciiTheme="minorHAnsi" w:hAnsiTheme="minorHAnsi"/>
        </w:rPr>
        <w:t xml:space="preserve"> </w:t>
      </w:r>
      <w:hyperlink r:id="rId8" w:history="1">
        <w:r w:rsidRPr="007800C7">
          <w:rPr>
            <w:rStyle w:val="Hyperlink"/>
            <w:rFonts w:asciiTheme="minorHAnsi" w:hAnsiTheme="minorHAnsi"/>
            <w:lang w:val="en-AU"/>
          </w:rPr>
          <w:t>comunicacionescorporativas@investigaciones.cl</w:t>
        </w:r>
      </w:hyperlink>
      <w:r w:rsidRPr="007800C7">
        <w:rPr>
          <w:rFonts w:asciiTheme="minorHAnsi" w:hAnsiTheme="minorHAnsi"/>
          <w:lang w:val="en-AU"/>
        </w:rPr>
        <w:t> </w:t>
      </w:r>
    </w:p>
    <w:p w:rsidR="007800C7" w:rsidRDefault="007800C7" w:rsidP="007800C7">
      <w:pPr>
        <w:pStyle w:val="PlainText"/>
      </w:pPr>
      <w:r>
        <w:rPr>
          <w:rFonts w:cstheme="minorHAnsi"/>
          <w:sz w:val="24"/>
          <w:szCs w:val="24"/>
        </w:rPr>
        <w:t xml:space="preserve">Tel: </w:t>
      </w:r>
      <w:r>
        <w:rPr>
          <w:lang w:val="es-ES"/>
        </w:rPr>
        <w:t>+</w:t>
      </w:r>
      <w:r>
        <w:t>56 22 708 0528 / +56 22 708 0530 / +56 22 708 0760.</w:t>
      </w:r>
    </w:p>
    <w:p w:rsidR="00A36207" w:rsidRPr="002C4C6A" w:rsidRDefault="00A36207" w:rsidP="00605B86">
      <w:pPr>
        <w:pStyle w:val="NoSpacing"/>
        <w:rPr>
          <w:rFonts w:cstheme="minorHAnsi"/>
          <w:sz w:val="24"/>
          <w:szCs w:val="24"/>
        </w:rPr>
      </w:pPr>
    </w:p>
    <w:sectPr w:rsidR="00A36207" w:rsidRPr="002C4C6A" w:rsidSect="00F67040">
      <w:headerReference w:type="default" r:id="rId9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46" w:rsidRDefault="00C01646" w:rsidP="0020797B">
      <w:r>
        <w:separator/>
      </w:r>
    </w:p>
  </w:endnote>
  <w:endnote w:type="continuationSeparator" w:id="0">
    <w:p w:rsidR="00C01646" w:rsidRDefault="00C01646" w:rsidP="0020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46" w:rsidRDefault="00C01646" w:rsidP="0020797B">
      <w:r>
        <w:separator/>
      </w:r>
    </w:p>
  </w:footnote>
  <w:footnote w:type="continuationSeparator" w:id="0">
    <w:p w:rsidR="00C01646" w:rsidRDefault="00C01646" w:rsidP="0020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7B" w:rsidRDefault="007800C7" w:rsidP="000D7DBD">
    <w:pPr>
      <w:pStyle w:val="Header"/>
      <w:jc w:val="center"/>
    </w:pPr>
    <w:r w:rsidRPr="00C204CC">
      <w:rPr>
        <w:noProof/>
        <w:lang w:val="en-AU" w:eastAsia="en-AU"/>
      </w:rPr>
      <w:drawing>
        <wp:inline distT="0" distB="0" distL="0" distR="0" wp14:anchorId="2C971E82" wp14:editId="3C7A24E3">
          <wp:extent cx="5067300" cy="2029786"/>
          <wp:effectExtent l="0" t="0" r="0" b="0"/>
          <wp:docPr id="6" name="Picture 6" descr="L:\Conferences\2019\ga 2019 cHILE\GA2019 Chile Logo Package_apr19\GA2019 Chile Logo Package_apr19\Image\INTERPOL_GA2019_Logo_02TRZ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:\Conferences\2019\ga 2019 cHILE\GA2019 Chile Logo Package_apr19\GA2019 Chile Logo Package_apr19\Image\INTERPOL_GA2019_Logo_02TRZ_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56" cy="203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9E6"/>
    <w:multiLevelType w:val="hybridMultilevel"/>
    <w:tmpl w:val="A39AC046"/>
    <w:lvl w:ilvl="0" w:tplc="C03C508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B"/>
    <w:rsid w:val="000B6E9B"/>
    <w:rsid w:val="000D7DBD"/>
    <w:rsid w:val="000F3CB4"/>
    <w:rsid w:val="0020797B"/>
    <w:rsid w:val="002804D8"/>
    <w:rsid w:val="0028244B"/>
    <w:rsid w:val="0028393F"/>
    <w:rsid w:val="002C4C6A"/>
    <w:rsid w:val="003352DD"/>
    <w:rsid w:val="003938F2"/>
    <w:rsid w:val="00434FE5"/>
    <w:rsid w:val="004830A5"/>
    <w:rsid w:val="00503539"/>
    <w:rsid w:val="00605B86"/>
    <w:rsid w:val="00633704"/>
    <w:rsid w:val="00640767"/>
    <w:rsid w:val="00723778"/>
    <w:rsid w:val="00740D2E"/>
    <w:rsid w:val="00766360"/>
    <w:rsid w:val="007800C7"/>
    <w:rsid w:val="007A0EB1"/>
    <w:rsid w:val="007A45CD"/>
    <w:rsid w:val="007E10D3"/>
    <w:rsid w:val="007E1E40"/>
    <w:rsid w:val="00927086"/>
    <w:rsid w:val="00955782"/>
    <w:rsid w:val="00A36207"/>
    <w:rsid w:val="00A606C7"/>
    <w:rsid w:val="00A90EFB"/>
    <w:rsid w:val="00AB0BA7"/>
    <w:rsid w:val="00B76917"/>
    <w:rsid w:val="00C01646"/>
    <w:rsid w:val="00C22E1C"/>
    <w:rsid w:val="00C47CCE"/>
    <w:rsid w:val="00C867C0"/>
    <w:rsid w:val="00E5261D"/>
    <w:rsid w:val="00EE629E"/>
    <w:rsid w:val="00F67040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21201E6-6883-4302-8388-2DADA7D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7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0797B"/>
    <w:rPr>
      <w:lang w:val="en-US"/>
    </w:rPr>
  </w:style>
  <w:style w:type="character" w:styleId="Hyperlink">
    <w:name w:val="Hyperlink"/>
    <w:basedOn w:val="DefaultParagraphFont"/>
    <w:uiPriority w:val="99"/>
    <w:rsid w:val="002079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D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0C7"/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0C7"/>
    <w:rPr>
      <w:rFonts w:ascii="Calibri" w:eastAsiaTheme="minorHAnsi" w:hAnsi="Calibri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corporativas@investigacion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3479C29C.dotm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OIPC - INTERPOL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BILLINGTON Rachael</dc:creator>
  <cp:lastModifiedBy>BILLINGTON Rachael</cp:lastModifiedBy>
  <cp:revision>3</cp:revision>
  <cp:lastPrinted>2017-08-04T06:21:00Z</cp:lastPrinted>
  <dcterms:created xsi:type="dcterms:W3CDTF">2019-09-17T15:24:00Z</dcterms:created>
  <dcterms:modified xsi:type="dcterms:W3CDTF">2019-09-24T13:33:00Z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bd34a982-c905-48bf-aac9-ef270d981cd5</vt:lpwstr>
  </property>
  <property fmtid="{D5CDD505-2E9C-101B-9397-08002B2CF9AE}" pid="3" name="InterpolClassification">
    <vt:lpwstr>Unclassified</vt:lpwstr>
  </property>
</Properties>
</file>