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C" w:rsidRPr="001B410A" w:rsidRDefault="009A4CFC"/>
    <w:p w:rsidR="009A4CFC" w:rsidRPr="001B410A" w:rsidRDefault="009A4CFC"/>
    <w:p w:rsidR="009A4CFC" w:rsidRPr="001B410A" w:rsidRDefault="009A4CFC"/>
    <w:p w:rsidR="009A4CFC" w:rsidRPr="001B410A" w:rsidRDefault="009A4CFC"/>
    <w:p w:rsidR="009A4CFC" w:rsidRPr="001B410A" w:rsidRDefault="009A4CFC"/>
    <w:p w:rsidR="009A4CFC" w:rsidRPr="001B410A" w:rsidRDefault="009A4CFC"/>
    <w:p w:rsidR="009A4CFC" w:rsidRPr="001B410A" w:rsidRDefault="009A4CFC"/>
    <w:tbl>
      <w:tblPr>
        <w:tblW w:w="9320" w:type="dxa"/>
        <w:tblInd w:w="-34" w:type="dxa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320"/>
      </w:tblGrid>
      <w:tr w:rsidR="0073160D" w:rsidRPr="001B410A" w:rsidTr="0073160D">
        <w:trPr>
          <w:trHeight w:hRule="exact" w:val="255"/>
        </w:trPr>
        <w:tc>
          <w:tcPr>
            <w:tcW w:w="9320" w:type="dxa"/>
            <w:tcBorders>
              <w:bottom w:val="nil"/>
            </w:tcBorders>
          </w:tcPr>
          <w:p w:rsidR="0073160D" w:rsidRPr="001B410A" w:rsidRDefault="0073160D" w:rsidP="00403AFF"/>
        </w:tc>
      </w:tr>
      <w:tr w:rsidR="00ED5494" w:rsidRPr="00251858" w:rsidTr="00D736B0">
        <w:trPr>
          <w:trHeight w:val="703"/>
        </w:trPr>
        <w:tc>
          <w:tcPr>
            <w:tcW w:w="9320" w:type="dxa"/>
            <w:tcBorders>
              <w:bottom w:val="nil"/>
            </w:tcBorders>
          </w:tcPr>
          <w:p w:rsidR="00ED5494" w:rsidRPr="00251858" w:rsidRDefault="00734DBD" w:rsidP="00631977">
            <w:pPr>
              <w:pStyle w:val="sousTitreblue"/>
              <w:rPr>
                <w:noProof/>
                <w:lang w:val="en-GB" w:eastAsia="fr-FR"/>
              </w:rPr>
            </w:pPr>
            <w:sdt>
              <w:sdtPr>
                <w:rPr>
                  <w:noProof/>
                  <w:lang w:val="en-GB" w:eastAsia="fr-FR"/>
                </w:rPr>
                <w:alias w:val="Título"/>
                <w:tag w:val=""/>
                <w:id w:val="458622139"/>
                <w:lock w:val="sdtLocked"/>
                <w:placeholder>
                  <w:docPart w:val="77E1BA0A668748E6898A97A24919350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631977">
                  <w:rPr>
                    <w:noProof/>
                    <w:lang w:val="en-GB" w:eastAsia="fr-FR"/>
                  </w:rPr>
                  <w:t>Application form – Works of Art database</w:t>
                </w:r>
              </w:sdtContent>
            </w:sdt>
          </w:p>
        </w:tc>
      </w:tr>
    </w:tbl>
    <w:p w:rsidR="00251858" w:rsidRPr="008C0F9B" w:rsidRDefault="00251858" w:rsidP="0025185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GB" w:eastAsia="fr-FR"/>
        </w:rPr>
      </w:pPr>
      <w:r w:rsidRPr="008C0F9B">
        <w:rPr>
          <w:rFonts w:ascii="Arial" w:eastAsia="Times New Roman" w:hAnsi="Arial" w:cs="Arial"/>
          <w:vanish/>
          <w:sz w:val="16"/>
          <w:szCs w:val="16"/>
          <w:lang w:val="en-GB" w:eastAsia="fr-FR"/>
        </w:rPr>
        <w:t>Top of Form</w:t>
      </w:r>
    </w:p>
    <w:p w:rsidR="001B410A" w:rsidRPr="008C0F9B" w:rsidRDefault="001B410A" w:rsidP="00251858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</w:p>
    <w:p w:rsidR="008C0F9B" w:rsidRDefault="00734DBD" w:rsidP="00251858">
      <w:pPr>
        <w:rPr>
          <w:b/>
          <w:bCs/>
          <w:lang w:val="en-GB"/>
        </w:rPr>
      </w:pPr>
      <w:r>
        <w:rPr>
          <w:b/>
          <w:bCs/>
          <w:lang w:val="en-GB"/>
        </w:rPr>
        <w:t>I</w:t>
      </w:r>
      <w:r w:rsidR="008C0F9B" w:rsidRPr="008C0F9B">
        <w:rPr>
          <w:b/>
          <w:bCs/>
          <w:lang w:val="en-GB"/>
        </w:rPr>
        <w:t xml:space="preserve">nstructions: </w:t>
      </w:r>
    </w:p>
    <w:p w:rsidR="008C0F9B" w:rsidRPr="008C0F9B" w:rsidRDefault="008C0F9B" w:rsidP="00251858">
      <w:pPr>
        <w:rPr>
          <w:b/>
          <w:bCs/>
          <w:lang w:val="en-GB"/>
        </w:rPr>
      </w:pPr>
    </w:p>
    <w:p w:rsidR="008C0F9B" w:rsidRPr="008C0F9B" w:rsidRDefault="008C0F9B" w:rsidP="00251858">
      <w:pPr>
        <w:rPr>
          <w:i/>
          <w:iCs/>
          <w:lang w:val="en-GB"/>
        </w:rPr>
      </w:pPr>
      <w:r w:rsidRPr="008C0F9B">
        <w:rPr>
          <w:i/>
          <w:iCs/>
          <w:lang w:val="en-GB"/>
        </w:rPr>
        <w:t xml:space="preserve">Please type your answers, save the document as a Word file, then upload as an attachment to the Contact form. </w:t>
      </w:r>
    </w:p>
    <w:p w:rsidR="008C0F9B" w:rsidRPr="008C0F9B" w:rsidRDefault="008C0F9B" w:rsidP="00251858">
      <w:pPr>
        <w:rPr>
          <w:i/>
          <w:iCs/>
          <w:lang w:val="en-GB"/>
        </w:rPr>
      </w:pPr>
    </w:p>
    <w:p w:rsidR="008C0F9B" w:rsidRPr="008C0F9B" w:rsidRDefault="008C0F9B" w:rsidP="00251858">
      <w:pPr>
        <w:rPr>
          <w:i/>
          <w:iCs/>
          <w:lang w:val="en-GB"/>
        </w:rPr>
      </w:pPr>
      <w:r w:rsidRPr="008C0F9B">
        <w:rPr>
          <w:i/>
          <w:iCs/>
          <w:lang w:val="en-GB"/>
        </w:rPr>
        <w:t>Please complete all fields. Incomplete forms will not be accepted.</w:t>
      </w:r>
      <w:r w:rsidR="00631977">
        <w:rPr>
          <w:i/>
          <w:iCs/>
          <w:lang w:val="en-GB"/>
        </w:rPr>
        <w:t xml:space="preserve"> PDF is not accepted. </w:t>
      </w:r>
    </w:p>
    <w:p w:rsidR="008C0F9B" w:rsidRPr="008C0F9B" w:rsidRDefault="008C0F9B" w:rsidP="00251858">
      <w:pPr>
        <w:rPr>
          <w:lang w:val="en-GB"/>
        </w:rPr>
      </w:pPr>
    </w:p>
    <w:p w:rsidR="008C0F9B" w:rsidRPr="008C0F9B" w:rsidRDefault="008C0F9B" w:rsidP="00251858">
      <w:pPr>
        <w:rPr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First name: </w:t>
      </w:r>
    </w:p>
    <w:p w:rsidR="00251858" w:rsidRPr="00D25BBB" w:rsidRDefault="00251858" w:rsidP="00251858">
      <w:pPr>
        <w:rPr>
          <w:b/>
          <w:bCs/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Family name: </w:t>
      </w:r>
    </w:p>
    <w:p w:rsidR="00251858" w:rsidRPr="00D25BBB" w:rsidRDefault="00251858" w:rsidP="00251858">
      <w:pPr>
        <w:rPr>
          <w:b/>
          <w:bCs/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>Nationality:</w:t>
      </w:r>
    </w:p>
    <w:p w:rsidR="00251858" w:rsidRPr="00D25BBB" w:rsidRDefault="00251858" w:rsidP="00251858">
      <w:pPr>
        <w:rPr>
          <w:b/>
          <w:bCs/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Date of birth: </w:t>
      </w:r>
    </w:p>
    <w:p w:rsidR="00251858" w:rsidRPr="00D25BBB" w:rsidRDefault="00251858" w:rsidP="00251858">
      <w:pPr>
        <w:rPr>
          <w:b/>
          <w:bCs/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Place of birth: </w:t>
      </w:r>
    </w:p>
    <w:p w:rsidR="00251858" w:rsidRPr="00D25BBB" w:rsidRDefault="00251858" w:rsidP="00251858">
      <w:pPr>
        <w:rPr>
          <w:b/>
          <w:bCs/>
          <w:lang w:val="en-GB"/>
        </w:rPr>
      </w:pPr>
    </w:p>
    <w:p w:rsidR="00251858" w:rsidRPr="00D25BBB" w:rsidRDefault="00251858" w:rsidP="00D25BBB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>Passport number</w:t>
      </w:r>
      <w:r w:rsidR="00D25BBB" w:rsidRPr="00D25BBB">
        <w:rPr>
          <w:b/>
          <w:bCs/>
          <w:lang w:val="en-GB"/>
        </w:rPr>
        <w:t xml:space="preserve"> and </w:t>
      </w:r>
      <w:r w:rsidRPr="00D25BBB">
        <w:rPr>
          <w:b/>
          <w:bCs/>
          <w:lang w:val="en-GB"/>
        </w:rPr>
        <w:t xml:space="preserve">issuing country: </w:t>
      </w:r>
      <w:bookmarkStart w:id="0" w:name="_GoBack"/>
      <w:bookmarkEnd w:id="0"/>
    </w:p>
    <w:p w:rsidR="00251858" w:rsidRPr="00D25BBB" w:rsidRDefault="00251858" w:rsidP="00251858">
      <w:pPr>
        <w:rPr>
          <w:b/>
          <w:bCs/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Country of residence: </w:t>
      </w:r>
    </w:p>
    <w:p w:rsidR="00D25BBB" w:rsidRPr="00D25BBB" w:rsidRDefault="00D25BBB" w:rsidP="00D25BBB">
      <w:pPr>
        <w:rPr>
          <w:b/>
          <w:bCs/>
          <w:lang w:val="en-GB"/>
        </w:rPr>
      </w:pPr>
    </w:p>
    <w:p w:rsidR="00D25BBB" w:rsidRPr="00D25BBB" w:rsidRDefault="00D25BBB" w:rsidP="00D25BBB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Address: </w:t>
      </w:r>
    </w:p>
    <w:p w:rsidR="00D25BBB" w:rsidRPr="00D25BBB" w:rsidRDefault="00D25BBB" w:rsidP="00251858">
      <w:pPr>
        <w:rPr>
          <w:b/>
          <w:bCs/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Telephone: </w:t>
      </w: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br/>
        <w:t xml:space="preserve">Email: </w:t>
      </w:r>
    </w:p>
    <w:p w:rsidR="00251858" w:rsidRPr="00D25BBB" w:rsidRDefault="00251858" w:rsidP="00251858">
      <w:pPr>
        <w:rPr>
          <w:lang w:val="en-GB"/>
        </w:rPr>
      </w:pPr>
    </w:p>
    <w:p w:rsidR="00631977" w:rsidRPr="00D25BBB" w:rsidRDefault="00631977" w:rsidP="00631977">
      <w:pPr>
        <w:rPr>
          <w:b/>
          <w:bCs/>
        </w:rPr>
      </w:pPr>
      <w:r w:rsidRPr="00D25BBB">
        <w:rPr>
          <w:b/>
          <w:bCs/>
        </w:rPr>
        <w:t>Position/</w:t>
      </w:r>
      <w:proofErr w:type="spellStart"/>
      <w:r w:rsidRPr="00D25BBB">
        <w:rPr>
          <w:b/>
          <w:bCs/>
        </w:rPr>
        <w:t>title</w:t>
      </w:r>
      <w:proofErr w:type="spellEnd"/>
      <w:r w:rsidRPr="00D25BBB">
        <w:rPr>
          <w:b/>
          <w:bCs/>
        </w:rPr>
        <w:t xml:space="preserve">: </w:t>
      </w:r>
    </w:p>
    <w:p w:rsidR="00631977" w:rsidRDefault="00631977" w:rsidP="00251858">
      <w:pPr>
        <w:rPr>
          <w:b/>
          <w:bCs/>
          <w:lang w:val="en-GB"/>
        </w:rPr>
      </w:pPr>
    </w:p>
    <w:p w:rsidR="00251858" w:rsidRDefault="00631977" w:rsidP="00631977">
      <w:pPr>
        <w:rPr>
          <w:b/>
          <w:bCs/>
          <w:lang w:val="en-GB"/>
        </w:rPr>
      </w:pPr>
      <w:r w:rsidRPr="00631977">
        <w:rPr>
          <w:b/>
          <w:bCs/>
          <w:lang w:val="en-GB"/>
        </w:rPr>
        <w:t xml:space="preserve">Name of </w:t>
      </w:r>
      <w:r w:rsidR="00251858" w:rsidRPr="00631977">
        <w:rPr>
          <w:b/>
          <w:bCs/>
          <w:lang w:val="en-GB"/>
        </w:rPr>
        <w:t>Agency / Organization / Institution / Company /</w:t>
      </w:r>
      <w:r>
        <w:rPr>
          <w:b/>
          <w:bCs/>
          <w:lang w:val="en-GB"/>
        </w:rPr>
        <w:t xml:space="preserve"> or private i</w:t>
      </w:r>
      <w:r w:rsidR="00251858" w:rsidRPr="00631977">
        <w:rPr>
          <w:b/>
          <w:bCs/>
          <w:lang w:val="en-GB"/>
        </w:rPr>
        <w:t>ndividual</w:t>
      </w:r>
      <w:r>
        <w:rPr>
          <w:b/>
          <w:bCs/>
          <w:lang w:val="en-GB"/>
        </w:rPr>
        <w:t xml:space="preserve">: </w:t>
      </w:r>
    </w:p>
    <w:p w:rsidR="007C12CE" w:rsidRPr="00631977" w:rsidRDefault="007C12CE" w:rsidP="00631977">
      <w:pPr>
        <w:rPr>
          <w:b/>
          <w:bCs/>
          <w:lang w:val="en-GB"/>
        </w:rPr>
      </w:pPr>
    </w:p>
    <w:p w:rsidR="00251858" w:rsidRPr="00631977" w:rsidRDefault="00251858" w:rsidP="00251858">
      <w:pPr>
        <w:rPr>
          <w:b/>
          <w:bCs/>
          <w:lang w:val="en-GB"/>
        </w:rPr>
      </w:pPr>
    </w:p>
    <w:p w:rsidR="00251858" w:rsidRPr="00D25BBB" w:rsidRDefault="00251858" w:rsidP="00251858">
      <w:pPr>
        <w:rPr>
          <w:b/>
          <w:bCs/>
          <w:lang w:val="en-GB"/>
        </w:rPr>
      </w:pPr>
      <w:r w:rsidRPr="00D25BBB">
        <w:rPr>
          <w:b/>
          <w:bCs/>
          <w:lang w:val="en-GB"/>
        </w:rPr>
        <w:t xml:space="preserve">Sector of activity: </w:t>
      </w:r>
      <w:r w:rsidR="00D25BBB" w:rsidRPr="00D25BBB">
        <w:rPr>
          <w:i/>
          <w:iCs/>
          <w:lang w:val="en-GB"/>
        </w:rPr>
        <w:t>(delete those not applicable):</w:t>
      </w:r>
    </w:p>
    <w:p w:rsidR="00251858" w:rsidRDefault="008C0F9B" w:rsidP="00251858">
      <w:pPr>
        <w:rPr>
          <w:lang w:val="en-GB"/>
        </w:rPr>
      </w:pPr>
      <w:r>
        <w:rPr>
          <w:lang w:val="en-GB"/>
        </w:rPr>
        <w:t>Law enforcement agency</w:t>
      </w:r>
    </w:p>
    <w:p w:rsidR="008C0F9B" w:rsidRDefault="008C0F9B" w:rsidP="00251858">
      <w:pPr>
        <w:rPr>
          <w:lang w:val="en-GB"/>
        </w:rPr>
      </w:pPr>
      <w:r>
        <w:rPr>
          <w:lang w:val="en-GB"/>
        </w:rPr>
        <w:t>Governmental organization</w:t>
      </w:r>
    </w:p>
    <w:p w:rsidR="008C0F9B" w:rsidRDefault="008C0F9B" w:rsidP="00251858">
      <w:pPr>
        <w:rPr>
          <w:lang w:val="en-GB"/>
        </w:rPr>
      </w:pPr>
      <w:r>
        <w:rPr>
          <w:lang w:val="en-GB"/>
        </w:rPr>
        <w:t>Non-governmental organization/Foundation/Cultural institution/Museum</w:t>
      </w:r>
    </w:p>
    <w:p w:rsidR="008C0F9B" w:rsidRDefault="008C0F9B" w:rsidP="00251858">
      <w:pPr>
        <w:rPr>
          <w:lang w:val="en-GB"/>
        </w:rPr>
      </w:pPr>
      <w:r>
        <w:rPr>
          <w:lang w:val="en-GB"/>
        </w:rPr>
        <w:t>Art trade</w:t>
      </w:r>
    </w:p>
    <w:p w:rsidR="008C0F9B" w:rsidRDefault="008C0F9B" w:rsidP="00251858">
      <w:pPr>
        <w:rPr>
          <w:lang w:val="en-GB"/>
        </w:rPr>
      </w:pPr>
      <w:r>
        <w:rPr>
          <w:lang w:val="en-GB"/>
        </w:rPr>
        <w:t>Member of public</w:t>
      </w:r>
    </w:p>
    <w:p w:rsidR="00251858" w:rsidRPr="00251858" w:rsidRDefault="00251858" w:rsidP="00251858">
      <w:pPr>
        <w:rPr>
          <w:lang w:val="en-GB"/>
        </w:rPr>
      </w:pPr>
    </w:p>
    <w:sectPr w:rsidR="00251858" w:rsidRPr="00251858" w:rsidSect="00403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418" w:bottom="737" w:left="1418" w:header="426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58" w:rsidRDefault="00251858" w:rsidP="00E31A9E">
      <w:r>
        <w:separator/>
      </w:r>
    </w:p>
  </w:endnote>
  <w:endnote w:type="continuationSeparator" w:id="0">
    <w:p w:rsidR="00251858" w:rsidRDefault="00251858" w:rsidP="00E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07DB1" w:rsidTr="00107DB1">
      <w:tc>
        <w:tcPr>
          <w:tcW w:w="3070" w:type="dxa"/>
        </w:tcPr>
        <w:p w:rsidR="00AE3A9A" w:rsidRDefault="00AE3A9A" w:rsidP="000C1BEB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  <w:p w:rsidR="00273032" w:rsidRDefault="00F5571B" w:rsidP="00F5571B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17"/>
            </w:rPr>
            <w:t>INTERPOL CONFIDENTIAL</w:t>
          </w:r>
        </w:p>
        <w:p w:rsidR="00063FA0" w:rsidRDefault="00063FA0" w:rsidP="00273032">
          <w:pPr>
            <w:jc w:val="center"/>
          </w:pPr>
        </w:p>
      </w:tc>
      <w:tc>
        <w:tcPr>
          <w:tcW w:w="3070" w:type="dxa"/>
        </w:tcPr>
        <w:p w:rsidR="00107DB1" w:rsidRDefault="00107DB1" w:rsidP="00107DB1">
          <w:pPr>
            <w:jc w:val="center"/>
          </w:pPr>
          <w:r>
            <w:t xml:space="preserve">Page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173489" w:rsidRPr="00173489">
            <w:rPr>
              <w:noProof/>
            </w:rPr>
            <w:t>2</w:t>
          </w:r>
          <w:r>
            <w:fldChar w:fldCharType="end"/>
          </w:r>
          <w:r>
            <w:t>/</w:t>
          </w:r>
          <w:r w:rsidR="00F17BA2">
            <w:rPr>
              <w:noProof/>
            </w:rPr>
            <w:fldChar w:fldCharType="begin"/>
          </w:r>
          <w:r w:rsidR="00F17BA2">
            <w:rPr>
              <w:noProof/>
            </w:rPr>
            <w:instrText>NUMPAGES  \* Arabic  \* MERGEFORMAT</w:instrText>
          </w:r>
          <w:r w:rsidR="00F17BA2">
            <w:rPr>
              <w:noProof/>
            </w:rPr>
            <w:fldChar w:fldCharType="separate"/>
          </w:r>
          <w:r w:rsidR="00F17BA2">
            <w:rPr>
              <w:noProof/>
            </w:rPr>
            <w:t>1</w:t>
          </w:r>
          <w:r w:rsidR="00F17BA2">
            <w:rPr>
              <w:noProof/>
            </w:rPr>
            <w:fldChar w:fldCharType="end"/>
          </w:r>
        </w:p>
      </w:tc>
      <w:tc>
        <w:tcPr>
          <w:tcW w:w="3070" w:type="dxa"/>
        </w:tcPr>
        <w:p w:rsidR="00107DB1" w:rsidRDefault="00107DB1" w:rsidP="00107DB1">
          <w:pPr>
            <w:jc w:val="right"/>
          </w:pPr>
        </w:p>
      </w:tc>
    </w:tr>
  </w:tbl>
  <w:p w:rsidR="00107DB1" w:rsidRDefault="00107D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3107"/>
      <w:gridCol w:w="3107"/>
      <w:gridCol w:w="3108"/>
    </w:tblGrid>
    <w:tr w:rsidR="003112E9" w:rsidRPr="00FD2628" w:rsidTr="00FD2628">
      <w:trPr>
        <w:trHeight w:val="261"/>
      </w:trPr>
      <w:tc>
        <w:tcPr>
          <w:tcW w:w="3107" w:type="dxa"/>
        </w:tcPr>
        <w:p w:rsidR="00AE3A9A" w:rsidRPr="00FD2628" w:rsidRDefault="00AE3A9A" w:rsidP="00FD2628">
          <w:pPr>
            <w:jc w:val="right"/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  <w:tc>
        <w:tcPr>
          <w:tcW w:w="3107" w:type="dxa"/>
        </w:tcPr>
        <w:p w:rsidR="003112E9" w:rsidRPr="00FD2628" w:rsidRDefault="00367579" w:rsidP="00090046">
          <w:pPr>
            <w:pStyle w:val="numberpage"/>
          </w:pPr>
          <w:r w:rsidRPr="00FD2628">
            <w:t xml:space="preserve">Página </w:t>
          </w:r>
          <w:r w:rsidRPr="00FD2628">
            <w:fldChar w:fldCharType="begin"/>
          </w:r>
          <w:r w:rsidRPr="00FD2628">
            <w:instrText>PAGE  \* Arabic  \* MERGEFORMAT</w:instrText>
          </w:r>
          <w:r w:rsidRPr="00FD2628">
            <w:fldChar w:fldCharType="separate"/>
          </w:r>
          <w:r w:rsidR="00734DBD">
            <w:rPr>
              <w:noProof/>
            </w:rPr>
            <w:t>2</w:t>
          </w:r>
          <w:r w:rsidRPr="00FD2628">
            <w:fldChar w:fldCharType="end"/>
          </w:r>
          <w:r w:rsidRPr="00FD2628">
            <w:t>/</w:t>
          </w:r>
          <w:fldSimple w:instr="NUMPAGES  \* Arabic  \* MERGEFORMAT">
            <w:r w:rsidR="00F17BA2">
              <w:rPr>
                <w:noProof/>
              </w:rPr>
              <w:t>1</w:t>
            </w:r>
          </w:fldSimple>
        </w:p>
      </w:tc>
      <w:tc>
        <w:tcPr>
          <w:tcW w:w="3108" w:type="dxa"/>
        </w:tcPr>
        <w:p w:rsidR="003112E9" w:rsidRPr="00FD2628" w:rsidRDefault="003112E9" w:rsidP="00367579">
          <w:pPr>
            <w:rPr>
              <w:rFonts w:asciiTheme="minorHAnsi" w:hAnsiTheme="minorHAnsi" w:cstheme="minorHAnsi"/>
            </w:rPr>
          </w:pPr>
        </w:p>
      </w:tc>
    </w:tr>
  </w:tbl>
  <w:p w:rsidR="003112E9" w:rsidRPr="00FD2628" w:rsidRDefault="003112E9" w:rsidP="002B3AAE">
    <w:pPr>
      <w:rPr>
        <w:rFonts w:asciiTheme="minorBidi" w:hAnsiTheme="minorBidi" w:cstheme="minorBidi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D77399" w:rsidRPr="00FD2628" w:rsidTr="00FD2628">
      <w:trPr>
        <w:trHeight w:val="261"/>
      </w:trPr>
      <w:tc>
        <w:tcPr>
          <w:tcW w:w="3118" w:type="dxa"/>
        </w:tcPr>
        <w:p w:rsidR="00170453" w:rsidRPr="00FD2628" w:rsidRDefault="00170453" w:rsidP="00FD2628">
          <w:pPr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  <w:tc>
        <w:tcPr>
          <w:tcW w:w="3119" w:type="dxa"/>
        </w:tcPr>
        <w:p w:rsidR="00273032" w:rsidRPr="00FD2628" w:rsidRDefault="00273032" w:rsidP="00090046">
          <w:pPr>
            <w:pStyle w:val="numberpage"/>
            <w:rPr>
              <w:color w:val="000000"/>
            </w:rPr>
          </w:pPr>
        </w:p>
      </w:tc>
      <w:tc>
        <w:tcPr>
          <w:tcW w:w="3119" w:type="dxa"/>
        </w:tcPr>
        <w:p w:rsidR="00D77399" w:rsidRPr="00FD2628" w:rsidRDefault="00D77399" w:rsidP="00F17BA2">
          <w:pPr>
            <w:pStyle w:val="normalsmall"/>
          </w:pPr>
        </w:p>
      </w:tc>
    </w:tr>
  </w:tbl>
  <w:p w:rsidR="001417BD" w:rsidRPr="00CD5162" w:rsidRDefault="001417BD" w:rsidP="00273032">
    <w:pPr>
      <w:rPr>
        <w:rFonts w:ascii="Arial Unicode MS" w:hAnsi="Arial Unicode MS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58" w:rsidRDefault="00251858" w:rsidP="00E31A9E">
      <w:r>
        <w:separator/>
      </w:r>
    </w:p>
  </w:footnote>
  <w:footnote w:type="continuationSeparator" w:id="0">
    <w:p w:rsidR="00251858" w:rsidRDefault="00251858" w:rsidP="00E3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D77399" w:rsidTr="00D77399">
      <w:tc>
        <w:tcPr>
          <w:tcW w:w="3070" w:type="dxa"/>
        </w:tcPr>
        <w:p w:rsidR="000C1BEB" w:rsidRDefault="000C1BEB" w:rsidP="000C1BEB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  <w:p w:rsidR="000C1BEB" w:rsidRPr="00D77399" w:rsidRDefault="000C1BEB" w:rsidP="00273032"/>
      </w:tc>
      <w:tc>
        <w:tcPr>
          <w:tcW w:w="3070" w:type="dxa"/>
        </w:tcPr>
        <w:p w:rsidR="00273032" w:rsidRDefault="00273032" w:rsidP="00273032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  <w:tc>
        <w:tcPr>
          <w:tcW w:w="3070" w:type="dxa"/>
        </w:tcPr>
        <w:p w:rsidR="00D77399" w:rsidRDefault="00D77399" w:rsidP="00273032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</w:tr>
  </w:tbl>
  <w:p w:rsidR="00323769" w:rsidRDefault="003237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119"/>
      <w:gridCol w:w="6237"/>
    </w:tblGrid>
    <w:tr w:rsidR="0073160D" w:rsidRPr="00251858" w:rsidTr="0073160D">
      <w:tc>
        <w:tcPr>
          <w:tcW w:w="3119" w:type="dxa"/>
        </w:tcPr>
        <w:p w:rsidR="0073160D" w:rsidRPr="00FD2628" w:rsidRDefault="0073160D" w:rsidP="009902A2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6237" w:type="dxa"/>
        </w:tcPr>
        <w:sdt>
          <w:sdtPr>
            <w:rPr>
              <w:lang w:val="en-GB"/>
            </w:rPr>
            <w:alias w:val="Titre "/>
            <w:tag w:val=""/>
            <w:id w:val="155952082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3160D" w:rsidRPr="00251858" w:rsidRDefault="00631977" w:rsidP="00090046">
              <w:pPr>
                <w:pStyle w:val="normalsmall"/>
                <w:rPr>
                  <w:lang w:val="en-GB"/>
                </w:rPr>
              </w:pPr>
              <w:r>
                <w:rPr>
                  <w:lang w:val="en-GB"/>
                </w:rPr>
                <w:t>Application form – Works of Art database</w:t>
              </w:r>
            </w:p>
          </w:sdtContent>
        </w:sdt>
      </w:tc>
    </w:tr>
  </w:tbl>
  <w:p w:rsidR="002E291C" w:rsidRPr="00251858" w:rsidRDefault="002E291C" w:rsidP="00377118">
    <w:pPr>
      <w:rPr>
        <w:rFonts w:ascii="Arial Unicode MS" w:eastAsia="Arial Unicode MS" w:hAnsi="Arial Unicode MS" w:cs="Arial Unicode MS"/>
        <w:color w:val="000000"/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Layout w:type="fixed"/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AE3A9A" w:rsidTr="00FD2628">
      <w:trPr>
        <w:trHeight w:val="20"/>
      </w:trPr>
      <w:tc>
        <w:tcPr>
          <w:tcW w:w="3118" w:type="dxa"/>
        </w:tcPr>
        <w:p w:rsidR="00D90D9B" w:rsidRPr="009052A2" w:rsidRDefault="009A4CFC" w:rsidP="009052A2">
          <w:r w:rsidRPr="009052A2"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7C6152A9" wp14:editId="3CAD24CA">
                <wp:simplePos x="0" y="0"/>
                <wp:positionH relativeFrom="column">
                  <wp:posOffset>50800</wp:posOffset>
                </wp:positionH>
                <wp:positionV relativeFrom="paragraph">
                  <wp:posOffset>-83820</wp:posOffset>
                </wp:positionV>
                <wp:extent cx="5759450" cy="215963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2159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:rsidR="00AE3A9A" w:rsidRDefault="00AE3A9A" w:rsidP="009A4CFC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  <w:tc>
        <w:tcPr>
          <w:tcW w:w="3119" w:type="dxa"/>
        </w:tcPr>
        <w:p w:rsidR="00AE3A9A" w:rsidRPr="00063FA0" w:rsidRDefault="00AE3A9A" w:rsidP="00FD2628">
          <w:pPr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</w:tr>
    <w:tr w:rsidR="00730A07" w:rsidTr="00730A07">
      <w:sdt>
        <w:sdtPr>
          <w:id w:val="459387468"/>
          <w:picture/>
        </w:sdtPr>
        <w:sdtEndPr/>
        <w:sdtContent>
          <w:tc>
            <w:tcPr>
              <w:tcW w:w="9356" w:type="dxa"/>
              <w:gridSpan w:val="3"/>
            </w:tcPr>
            <w:p w:rsidR="00730A07" w:rsidRDefault="00730A07" w:rsidP="005D6958">
              <w:pPr>
                <w:jc w:val="center"/>
              </w:pPr>
            </w:p>
          </w:tc>
        </w:sdtContent>
      </w:sdt>
    </w:tr>
  </w:tbl>
  <w:p w:rsidR="00273032" w:rsidRPr="00FD2628" w:rsidRDefault="00273032" w:rsidP="00765813">
    <w:pPr>
      <w:ind w:left="-709"/>
      <w:rPr>
        <w:rFonts w:asciiTheme="minorBidi" w:hAnsiTheme="minorBidi" w:cstheme="minorBid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7C8C1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7EF15ED"/>
    <w:multiLevelType w:val="hybridMultilevel"/>
    <w:tmpl w:val="D042F80C"/>
    <w:lvl w:ilvl="0" w:tplc="A79A2EEE">
      <w:start w:val="1"/>
      <w:numFmt w:val="bullet"/>
      <w:pStyle w:val="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  <w:lvl w:ilvl="1" w:tplc="61020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E8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A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EE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A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64F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01A"/>
    <w:multiLevelType w:val="multilevel"/>
    <w:tmpl w:val="DEBE9D0A"/>
    <w:lvl w:ilvl="0">
      <w:start w:val="1"/>
      <w:numFmt w:val="decimal"/>
      <w:pStyle w:val="Para1"/>
      <w:lvlText w:val="%1."/>
      <w:lvlJc w:val="left"/>
      <w:pPr>
        <w:tabs>
          <w:tab w:val="num" w:pos="851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ara3"/>
      <w:lvlText w:val="(%3)"/>
      <w:lvlJc w:val="left"/>
      <w:pPr>
        <w:tabs>
          <w:tab w:val="num" w:pos="851"/>
        </w:tabs>
        <w:ind w:left="1701" w:firstLine="0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851"/>
        </w:tabs>
        <w:ind w:left="2552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851"/>
        </w:tabs>
        <w:ind w:left="340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1"/>
        </w:tabs>
        <w:ind w:left="3371" w:hanging="360"/>
      </w:pPr>
      <w:rPr>
        <w:rFonts w:hint="default"/>
      </w:rPr>
    </w:lvl>
  </w:abstractNum>
  <w:abstractNum w:abstractNumId="3" w15:restartNumberingAfterBreak="0">
    <w:nsid w:val="1B567077"/>
    <w:multiLevelType w:val="hybridMultilevel"/>
    <w:tmpl w:val="A2D08CEE"/>
    <w:lvl w:ilvl="0" w:tplc="279CD6FA">
      <w:start w:val="1"/>
      <w:numFmt w:val="lowerLetter"/>
      <w:pStyle w:val="Para2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54"/>
    <w:multiLevelType w:val="multilevel"/>
    <w:tmpl w:val="284683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8"/>
    <w:rsid w:val="00001232"/>
    <w:rsid w:val="000166ED"/>
    <w:rsid w:val="0003662C"/>
    <w:rsid w:val="00043B2D"/>
    <w:rsid w:val="00054798"/>
    <w:rsid w:val="00063FA0"/>
    <w:rsid w:val="000813D6"/>
    <w:rsid w:val="00090046"/>
    <w:rsid w:val="000945BD"/>
    <w:rsid w:val="000A553A"/>
    <w:rsid w:val="000B06D1"/>
    <w:rsid w:val="000B4EF6"/>
    <w:rsid w:val="000C1BEB"/>
    <w:rsid w:val="000C3006"/>
    <w:rsid w:val="000C5488"/>
    <w:rsid w:val="000C6F2D"/>
    <w:rsid w:val="000F5A8D"/>
    <w:rsid w:val="000F7B48"/>
    <w:rsid w:val="00106234"/>
    <w:rsid w:val="00107DB1"/>
    <w:rsid w:val="00122B49"/>
    <w:rsid w:val="00130CD2"/>
    <w:rsid w:val="0013518E"/>
    <w:rsid w:val="001417BD"/>
    <w:rsid w:val="001600A0"/>
    <w:rsid w:val="00164B88"/>
    <w:rsid w:val="00166DB3"/>
    <w:rsid w:val="00170453"/>
    <w:rsid w:val="00172BCC"/>
    <w:rsid w:val="00173489"/>
    <w:rsid w:val="001B410A"/>
    <w:rsid w:val="001D0545"/>
    <w:rsid w:val="001F1BF3"/>
    <w:rsid w:val="001F3DDF"/>
    <w:rsid w:val="00201CC6"/>
    <w:rsid w:val="00202486"/>
    <w:rsid w:val="0020708F"/>
    <w:rsid w:val="00216CD9"/>
    <w:rsid w:val="00236689"/>
    <w:rsid w:val="00242C3D"/>
    <w:rsid w:val="00246094"/>
    <w:rsid w:val="00251858"/>
    <w:rsid w:val="00267904"/>
    <w:rsid w:val="00273032"/>
    <w:rsid w:val="002767A4"/>
    <w:rsid w:val="0028789D"/>
    <w:rsid w:val="00293B4C"/>
    <w:rsid w:val="00297D08"/>
    <w:rsid w:val="002B0942"/>
    <w:rsid w:val="002B15AC"/>
    <w:rsid w:val="002B3AAE"/>
    <w:rsid w:val="002D3DD6"/>
    <w:rsid w:val="002E291C"/>
    <w:rsid w:val="002E61CF"/>
    <w:rsid w:val="002F7FCC"/>
    <w:rsid w:val="003112E9"/>
    <w:rsid w:val="00323769"/>
    <w:rsid w:val="003468CE"/>
    <w:rsid w:val="00351833"/>
    <w:rsid w:val="0036462B"/>
    <w:rsid w:val="00367579"/>
    <w:rsid w:val="00374AFB"/>
    <w:rsid w:val="00377118"/>
    <w:rsid w:val="00381EC9"/>
    <w:rsid w:val="00393D97"/>
    <w:rsid w:val="00396DF2"/>
    <w:rsid w:val="003A12FE"/>
    <w:rsid w:val="003C1898"/>
    <w:rsid w:val="003D1472"/>
    <w:rsid w:val="003D58C1"/>
    <w:rsid w:val="003E03B0"/>
    <w:rsid w:val="003E4F78"/>
    <w:rsid w:val="003E5991"/>
    <w:rsid w:val="003F5D2C"/>
    <w:rsid w:val="00403AFF"/>
    <w:rsid w:val="00417585"/>
    <w:rsid w:val="0043477A"/>
    <w:rsid w:val="00471641"/>
    <w:rsid w:val="00471FD0"/>
    <w:rsid w:val="00480AA9"/>
    <w:rsid w:val="00483ECC"/>
    <w:rsid w:val="004840DB"/>
    <w:rsid w:val="00484DFA"/>
    <w:rsid w:val="004931E0"/>
    <w:rsid w:val="0049781A"/>
    <w:rsid w:val="004C396B"/>
    <w:rsid w:val="004D0DCE"/>
    <w:rsid w:val="004D6E8F"/>
    <w:rsid w:val="004E0BA0"/>
    <w:rsid w:val="004E787B"/>
    <w:rsid w:val="004F17FE"/>
    <w:rsid w:val="00504E3E"/>
    <w:rsid w:val="005346EA"/>
    <w:rsid w:val="00550AD0"/>
    <w:rsid w:val="005840C2"/>
    <w:rsid w:val="00586450"/>
    <w:rsid w:val="005A4CB1"/>
    <w:rsid w:val="005C43B7"/>
    <w:rsid w:val="005D614B"/>
    <w:rsid w:val="005D6958"/>
    <w:rsid w:val="005F3627"/>
    <w:rsid w:val="005F5E93"/>
    <w:rsid w:val="0060695E"/>
    <w:rsid w:val="00614CEF"/>
    <w:rsid w:val="00616FFC"/>
    <w:rsid w:val="00623432"/>
    <w:rsid w:val="00631977"/>
    <w:rsid w:val="00646AE5"/>
    <w:rsid w:val="006510BC"/>
    <w:rsid w:val="00654D73"/>
    <w:rsid w:val="006669A7"/>
    <w:rsid w:val="00676F58"/>
    <w:rsid w:val="00681754"/>
    <w:rsid w:val="00683F90"/>
    <w:rsid w:val="00687493"/>
    <w:rsid w:val="0069493A"/>
    <w:rsid w:val="00695AC8"/>
    <w:rsid w:val="00697373"/>
    <w:rsid w:val="006B1AD1"/>
    <w:rsid w:val="006B67F9"/>
    <w:rsid w:val="006C4C36"/>
    <w:rsid w:val="006C5874"/>
    <w:rsid w:val="006C7801"/>
    <w:rsid w:val="006F71F9"/>
    <w:rsid w:val="00703023"/>
    <w:rsid w:val="00710671"/>
    <w:rsid w:val="00730A07"/>
    <w:rsid w:val="0073160D"/>
    <w:rsid w:val="00734DBD"/>
    <w:rsid w:val="0073644E"/>
    <w:rsid w:val="00736951"/>
    <w:rsid w:val="00761ECC"/>
    <w:rsid w:val="00765614"/>
    <w:rsid w:val="00765813"/>
    <w:rsid w:val="0078203D"/>
    <w:rsid w:val="007A40BA"/>
    <w:rsid w:val="007C12CE"/>
    <w:rsid w:val="007D14F0"/>
    <w:rsid w:val="007E02B8"/>
    <w:rsid w:val="007F5164"/>
    <w:rsid w:val="007F7959"/>
    <w:rsid w:val="00815AED"/>
    <w:rsid w:val="00821E9B"/>
    <w:rsid w:val="00825647"/>
    <w:rsid w:val="00837904"/>
    <w:rsid w:val="00856C2C"/>
    <w:rsid w:val="00872373"/>
    <w:rsid w:val="00875ADF"/>
    <w:rsid w:val="00877617"/>
    <w:rsid w:val="00894985"/>
    <w:rsid w:val="008B338A"/>
    <w:rsid w:val="008C0F9B"/>
    <w:rsid w:val="008D094B"/>
    <w:rsid w:val="008D4F4F"/>
    <w:rsid w:val="008D7297"/>
    <w:rsid w:val="008E13EF"/>
    <w:rsid w:val="00901B45"/>
    <w:rsid w:val="0090348F"/>
    <w:rsid w:val="00904520"/>
    <w:rsid w:val="009052A2"/>
    <w:rsid w:val="00915AEE"/>
    <w:rsid w:val="009212A3"/>
    <w:rsid w:val="00974128"/>
    <w:rsid w:val="00976671"/>
    <w:rsid w:val="009902A2"/>
    <w:rsid w:val="009928C2"/>
    <w:rsid w:val="00997F29"/>
    <w:rsid w:val="009A0C15"/>
    <w:rsid w:val="009A25E9"/>
    <w:rsid w:val="009A4CFC"/>
    <w:rsid w:val="009A5999"/>
    <w:rsid w:val="009B2E38"/>
    <w:rsid w:val="009C76E9"/>
    <w:rsid w:val="009C793A"/>
    <w:rsid w:val="009D0E42"/>
    <w:rsid w:val="009F4409"/>
    <w:rsid w:val="00A011B3"/>
    <w:rsid w:val="00A13B10"/>
    <w:rsid w:val="00A27531"/>
    <w:rsid w:val="00A31AD4"/>
    <w:rsid w:val="00A33097"/>
    <w:rsid w:val="00A52CC4"/>
    <w:rsid w:val="00A709D4"/>
    <w:rsid w:val="00A73DC9"/>
    <w:rsid w:val="00A77A06"/>
    <w:rsid w:val="00A84844"/>
    <w:rsid w:val="00A93EFE"/>
    <w:rsid w:val="00AA193E"/>
    <w:rsid w:val="00AB3F39"/>
    <w:rsid w:val="00AC0AD3"/>
    <w:rsid w:val="00AD57B7"/>
    <w:rsid w:val="00AD5F1A"/>
    <w:rsid w:val="00AD7462"/>
    <w:rsid w:val="00AE3520"/>
    <w:rsid w:val="00AE3A9A"/>
    <w:rsid w:val="00AE49C2"/>
    <w:rsid w:val="00AF6DFB"/>
    <w:rsid w:val="00B004F8"/>
    <w:rsid w:val="00B029E3"/>
    <w:rsid w:val="00B1768B"/>
    <w:rsid w:val="00B313A4"/>
    <w:rsid w:val="00B4766E"/>
    <w:rsid w:val="00B61A06"/>
    <w:rsid w:val="00B66C4E"/>
    <w:rsid w:val="00B67932"/>
    <w:rsid w:val="00B84427"/>
    <w:rsid w:val="00BA5704"/>
    <w:rsid w:val="00BA6E74"/>
    <w:rsid w:val="00BB17BF"/>
    <w:rsid w:val="00BB61DE"/>
    <w:rsid w:val="00BD1FF6"/>
    <w:rsid w:val="00BF1E88"/>
    <w:rsid w:val="00C17328"/>
    <w:rsid w:val="00C207B6"/>
    <w:rsid w:val="00C23E7C"/>
    <w:rsid w:val="00C32050"/>
    <w:rsid w:val="00C33E4F"/>
    <w:rsid w:val="00C44925"/>
    <w:rsid w:val="00C513C2"/>
    <w:rsid w:val="00C574EC"/>
    <w:rsid w:val="00C80C02"/>
    <w:rsid w:val="00C96692"/>
    <w:rsid w:val="00CB7722"/>
    <w:rsid w:val="00CC0619"/>
    <w:rsid w:val="00CD1D17"/>
    <w:rsid w:val="00CD5162"/>
    <w:rsid w:val="00CD751A"/>
    <w:rsid w:val="00CE4268"/>
    <w:rsid w:val="00D25BBB"/>
    <w:rsid w:val="00D268C8"/>
    <w:rsid w:val="00D41AA4"/>
    <w:rsid w:val="00D479B5"/>
    <w:rsid w:val="00D47E9F"/>
    <w:rsid w:val="00D53EB5"/>
    <w:rsid w:val="00D60041"/>
    <w:rsid w:val="00D67BF4"/>
    <w:rsid w:val="00D736B0"/>
    <w:rsid w:val="00D74AAC"/>
    <w:rsid w:val="00D77399"/>
    <w:rsid w:val="00D84E62"/>
    <w:rsid w:val="00D87CE4"/>
    <w:rsid w:val="00D90BEF"/>
    <w:rsid w:val="00D90D9B"/>
    <w:rsid w:val="00DB3EBA"/>
    <w:rsid w:val="00DE4B69"/>
    <w:rsid w:val="00DE5920"/>
    <w:rsid w:val="00DF4C31"/>
    <w:rsid w:val="00DF7964"/>
    <w:rsid w:val="00E02A52"/>
    <w:rsid w:val="00E0727B"/>
    <w:rsid w:val="00E07EE5"/>
    <w:rsid w:val="00E23203"/>
    <w:rsid w:val="00E31A9E"/>
    <w:rsid w:val="00E37EEE"/>
    <w:rsid w:val="00E605EA"/>
    <w:rsid w:val="00E64FB7"/>
    <w:rsid w:val="00E74A3B"/>
    <w:rsid w:val="00E8087F"/>
    <w:rsid w:val="00E81213"/>
    <w:rsid w:val="00E82755"/>
    <w:rsid w:val="00E93D31"/>
    <w:rsid w:val="00ED4DE7"/>
    <w:rsid w:val="00ED5494"/>
    <w:rsid w:val="00EF6BE4"/>
    <w:rsid w:val="00F00B4A"/>
    <w:rsid w:val="00F17BA2"/>
    <w:rsid w:val="00F27143"/>
    <w:rsid w:val="00F42433"/>
    <w:rsid w:val="00F5571B"/>
    <w:rsid w:val="00F775BF"/>
    <w:rsid w:val="00F954D8"/>
    <w:rsid w:val="00FA36C4"/>
    <w:rsid w:val="00FB080C"/>
    <w:rsid w:val="00FB1225"/>
    <w:rsid w:val="00FC1307"/>
    <w:rsid w:val="00FC2DE6"/>
    <w:rsid w:val="00FD2628"/>
    <w:rsid w:val="00FD5508"/>
    <w:rsid w:val="00FD59F8"/>
    <w:rsid w:val="00FD78B5"/>
    <w:rsid w:val="00FF0880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B69BF-C7CA-4B97-A594-3AAB5C6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4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4"/>
    <w:qFormat/>
    <w:rsid w:val="001B410A"/>
    <w:pPr>
      <w:jc w:val="both"/>
    </w:pPr>
    <w:rPr>
      <w:rFonts w:eastAsia="Calibri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numPr>
        <w:numId w:val="19"/>
      </w:numPr>
      <w:spacing w:before="120" w:after="120"/>
      <w:outlineLvl w:val="0"/>
    </w:pPr>
    <w:rPr>
      <w:rFonts w:eastAsia="Times New Roman"/>
      <w:b/>
      <w:bCs/>
      <w:caps/>
      <w:color w:val="0043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0046"/>
    <w:pPr>
      <w:keepNext/>
      <w:keepLines/>
      <w:numPr>
        <w:ilvl w:val="1"/>
        <w:numId w:val="19"/>
      </w:numPr>
      <w:spacing w:before="120" w:after="120"/>
      <w:outlineLvl w:val="1"/>
    </w:pPr>
    <w:rPr>
      <w:rFonts w:eastAsia="Times New Roman"/>
      <w:b/>
      <w:bCs/>
      <w:color w:val="00437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046"/>
    <w:pPr>
      <w:keepNext/>
      <w:keepLines/>
      <w:numPr>
        <w:ilvl w:val="2"/>
        <w:numId w:val="19"/>
      </w:numPr>
      <w:spacing w:before="120" w:after="120"/>
      <w:outlineLvl w:val="2"/>
    </w:pPr>
    <w:rPr>
      <w:rFonts w:eastAsia="Times New Roman"/>
      <w:b/>
      <w:bCs/>
      <w:color w:val="00437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0046"/>
    <w:pPr>
      <w:keepNext/>
      <w:keepLines/>
      <w:numPr>
        <w:ilvl w:val="3"/>
        <w:numId w:val="19"/>
      </w:numPr>
      <w:spacing w:before="120" w:after="120"/>
      <w:outlineLvl w:val="3"/>
    </w:pPr>
    <w:rPr>
      <w:rFonts w:eastAsia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90046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090046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090046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90046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90046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ugeEN">
    <w:name w:val="_RougeEN"/>
    <w:basedOn w:val="DefaultParagraphFont"/>
    <w:uiPriority w:val="8"/>
    <w:qFormat/>
    <w:rsid w:val="00090046"/>
    <w:rPr>
      <w:rFonts w:asciiTheme="minorHAnsi" w:hAnsiTheme="minorHAnsi"/>
      <w:b/>
      <w:color w:val="BC0312"/>
      <w:sz w:val="28"/>
      <w:lang w:val="fr-FR"/>
    </w:rPr>
  </w:style>
  <w:style w:type="character" w:customStyle="1" w:styleId="BleuFR">
    <w:name w:val="_BleuFR"/>
    <w:basedOn w:val="RougeEN"/>
    <w:uiPriority w:val="8"/>
    <w:qFormat/>
    <w:rsid w:val="00090046"/>
    <w:rPr>
      <w:rFonts w:asciiTheme="minorHAnsi" w:hAnsiTheme="minorHAnsi"/>
      <w:b/>
      <w:color w:val="0079BC"/>
      <w:sz w:val="28"/>
      <w:lang w:val="fr-FR"/>
    </w:rPr>
  </w:style>
  <w:style w:type="paragraph" w:customStyle="1" w:styleId="CouleurRouge">
    <w:name w:val="_CouleurRouge"/>
    <w:basedOn w:val="Normal"/>
    <w:next w:val="Normal"/>
    <w:link w:val="CouleurRougeCar"/>
    <w:qFormat/>
    <w:rsid w:val="001B410A"/>
    <w:pPr>
      <w:jc w:val="right"/>
    </w:pPr>
    <w:rPr>
      <w:rFonts w:eastAsiaTheme="minorHAnsi" w:cs="Calibri"/>
      <w:b/>
      <w:bCs/>
      <w:color w:val="C30200"/>
      <w:sz w:val="32"/>
      <w:szCs w:val="32"/>
      <w14:textFill>
        <w14:solidFill>
          <w14:srgbClr w14:val="C30200">
            <w14:lumMod w14:val="75000"/>
          </w14:srgbClr>
        </w14:solidFill>
      </w14:textFill>
    </w:rPr>
  </w:style>
  <w:style w:type="character" w:customStyle="1" w:styleId="CouleurRougeCar">
    <w:name w:val="_CouleurRouge Car"/>
    <w:link w:val="CouleurRouge"/>
    <w:rsid w:val="001B410A"/>
    <w:rPr>
      <w:rFonts w:cs="Calibri"/>
      <w:b/>
      <w:bCs/>
      <w:color w:val="C30200"/>
      <w:sz w:val="32"/>
      <w:szCs w:val="32"/>
      <w:lang w:val="es-ES"/>
      <w14:textFill>
        <w14:solidFill>
          <w14:srgbClr w14:val="C30200">
            <w14:lumMod w14:val="75000"/>
          </w14:srgbClr>
        </w14:solidFill>
      </w14:textFill>
    </w:rPr>
  </w:style>
  <w:style w:type="paragraph" w:customStyle="1" w:styleId="infoblack">
    <w:name w:val="_info_black"/>
    <w:basedOn w:val="Normal"/>
    <w:next w:val="Normal"/>
    <w:link w:val="infoblackCar"/>
    <w:uiPriority w:val="3"/>
    <w:qFormat/>
    <w:rsid w:val="001B410A"/>
    <w:rPr>
      <w:b/>
      <w:bCs/>
      <w:sz w:val="20"/>
      <w:szCs w:val="20"/>
    </w:rPr>
  </w:style>
  <w:style w:type="character" w:customStyle="1" w:styleId="infoblackCar">
    <w:name w:val="_info_black Car"/>
    <w:link w:val="infoblack"/>
    <w:uiPriority w:val="3"/>
    <w:rsid w:val="001B410A"/>
    <w:rPr>
      <w:rFonts w:eastAsia="Calibri"/>
      <w:b/>
      <w:bCs/>
      <w:sz w:val="20"/>
      <w:szCs w:val="20"/>
      <w:lang w:val="es-ES"/>
    </w:rPr>
  </w:style>
  <w:style w:type="paragraph" w:customStyle="1" w:styleId="infoblue">
    <w:name w:val="_info_blue"/>
    <w:basedOn w:val="Normal"/>
    <w:next w:val="Normal"/>
    <w:link w:val="infoblueCar"/>
    <w:uiPriority w:val="3"/>
    <w:qFormat/>
    <w:rsid w:val="001B410A"/>
    <w:rPr>
      <w:b/>
      <w:color w:val="00437A"/>
      <w:sz w:val="20"/>
      <w:szCs w:val="20"/>
    </w:rPr>
  </w:style>
  <w:style w:type="character" w:customStyle="1" w:styleId="infoblueCar">
    <w:name w:val="_info_blue Car"/>
    <w:link w:val="infoblue"/>
    <w:uiPriority w:val="3"/>
    <w:rsid w:val="001B410A"/>
    <w:rPr>
      <w:rFonts w:eastAsia="Calibri"/>
      <w:b/>
      <w:color w:val="00437A"/>
      <w:sz w:val="20"/>
      <w:szCs w:val="20"/>
      <w:lang w:val="es-ES"/>
    </w:rPr>
  </w:style>
  <w:style w:type="character" w:customStyle="1" w:styleId="JauneSP">
    <w:name w:val="_JauneSP"/>
    <w:basedOn w:val="RougeEN"/>
    <w:uiPriority w:val="8"/>
    <w:qFormat/>
    <w:rsid w:val="00090046"/>
    <w:rPr>
      <w:rFonts w:asciiTheme="minorHAnsi" w:hAnsiTheme="minorHAnsi"/>
      <w:b/>
      <w:color w:val="FDCA00"/>
      <w:sz w:val="28"/>
      <w:lang w:val="fr-FR"/>
    </w:rPr>
  </w:style>
  <w:style w:type="paragraph" w:customStyle="1" w:styleId="normalbold">
    <w:name w:val="_normal_bold"/>
    <w:basedOn w:val="Normal"/>
    <w:next w:val="Normal"/>
    <w:link w:val="normalboldCar"/>
    <w:uiPriority w:val="3"/>
    <w:qFormat/>
    <w:rsid w:val="001B410A"/>
    <w:rPr>
      <w:b/>
      <w:bCs/>
    </w:rPr>
  </w:style>
  <w:style w:type="character" w:customStyle="1" w:styleId="normalboldCar">
    <w:name w:val="_normal_bold Car"/>
    <w:link w:val="normalbold"/>
    <w:uiPriority w:val="3"/>
    <w:rsid w:val="001B410A"/>
    <w:rPr>
      <w:rFonts w:eastAsia="Calibri"/>
      <w:b/>
      <w:bCs/>
      <w:lang w:val="es-ES"/>
    </w:rPr>
  </w:style>
  <w:style w:type="paragraph" w:customStyle="1" w:styleId="normalsmall">
    <w:name w:val="_normal_small"/>
    <w:basedOn w:val="Normal"/>
    <w:link w:val="normalsmallCar"/>
    <w:uiPriority w:val="3"/>
    <w:qFormat/>
    <w:rsid w:val="001B410A"/>
    <w:pPr>
      <w:jc w:val="right"/>
    </w:pPr>
    <w:rPr>
      <w:sz w:val="18"/>
      <w:szCs w:val="18"/>
    </w:rPr>
  </w:style>
  <w:style w:type="character" w:customStyle="1" w:styleId="normalsmallCar">
    <w:name w:val="_normal_small Car"/>
    <w:link w:val="normalsmall"/>
    <w:uiPriority w:val="3"/>
    <w:rsid w:val="001B410A"/>
    <w:rPr>
      <w:rFonts w:eastAsia="Calibri"/>
      <w:sz w:val="18"/>
      <w:szCs w:val="18"/>
      <w:lang w:val="es-ES"/>
    </w:rPr>
  </w:style>
  <w:style w:type="paragraph" w:customStyle="1" w:styleId="normalBlue">
    <w:name w:val="_normalBlue"/>
    <w:basedOn w:val="Normal"/>
    <w:next w:val="Normal"/>
    <w:link w:val="normalBlueCar"/>
    <w:uiPriority w:val="3"/>
    <w:qFormat/>
    <w:rsid w:val="001B410A"/>
    <w:rPr>
      <w:color w:val="00437A"/>
      <w:sz w:val="20"/>
      <w:szCs w:val="20"/>
    </w:rPr>
  </w:style>
  <w:style w:type="character" w:customStyle="1" w:styleId="Heading1Char">
    <w:name w:val="Heading 1 Char"/>
    <w:link w:val="Heading1"/>
    <w:uiPriority w:val="9"/>
    <w:rsid w:val="00090046"/>
    <w:rPr>
      <w:rFonts w:eastAsia="Times New Roman"/>
      <w:b/>
      <w:bCs/>
      <w:caps/>
      <w:color w:val="00437A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090046"/>
    <w:rPr>
      <w:rFonts w:eastAsia="Times New Roman"/>
      <w:b/>
      <w:bCs/>
      <w:color w:val="00437A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090046"/>
    <w:rPr>
      <w:rFonts w:eastAsia="Times New Roman"/>
      <w:b/>
      <w:bCs/>
      <w:color w:val="00437A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090046"/>
    <w:rPr>
      <w:rFonts w:eastAsia="Times New Roman"/>
      <w:b/>
      <w:bCs/>
      <w:i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090046"/>
    <w:rPr>
      <w:rFonts w:ascii="Cambria" w:eastAsia="Times New Roman" w:hAnsi="Cambria"/>
      <w:color w:val="243F60"/>
      <w:lang w:val="en-US"/>
    </w:rPr>
  </w:style>
  <w:style w:type="character" w:customStyle="1" w:styleId="Heading6Char">
    <w:name w:val="Heading 6 Char"/>
    <w:link w:val="Heading6"/>
    <w:uiPriority w:val="9"/>
    <w:semiHidden/>
    <w:rsid w:val="00090046"/>
    <w:rPr>
      <w:rFonts w:ascii="Cambria" w:eastAsia="Times New Roman" w:hAnsi="Cambria"/>
      <w:i/>
      <w:iCs/>
      <w:color w:val="243F60"/>
      <w:lang w:val="en-US"/>
    </w:rPr>
  </w:style>
  <w:style w:type="character" w:customStyle="1" w:styleId="Heading7Char">
    <w:name w:val="Heading 7 Char"/>
    <w:link w:val="Heading7"/>
    <w:uiPriority w:val="9"/>
    <w:semiHidden/>
    <w:rsid w:val="00090046"/>
    <w:rPr>
      <w:rFonts w:ascii="Cambria" w:eastAsia="Times New Roman" w:hAnsi="Cambria"/>
      <w:i/>
      <w:iCs/>
      <w:color w:val="404040"/>
      <w:lang w:val="en-US"/>
    </w:rPr>
  </w:style>
  <w:style w:type="character" w:customStyle="1" w:styleId="Heading8Char">
    <w:name w:val="Heading 8 Char"/>
    <w:link w:val="Heading8"/>
    <w:uiPriority w:val="9"/>
    <w:semiHidden/>
    <w:rsid w:val="00090046"/>
    <w:rPr>
      <w:rFonts w:ascii="Cambria" w:eastAsia="Times New Roman" w:hAnsi="Cambria"/>
      <w:color w:val="40404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090046"/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customStyle="1" w:styleId="normalBlueCar">
    <w:name w:val="_normalBlue Car"/>
    <w:link w:val="normalBlue"/>
    <w:uiPriority w:val="3"/>
    <w:rsid w:val="001B410A"/>
    <w:rPr>
      <w:rFonts w:eastAsia="Calibri"/>
      <w:color w:val="00437A"/>
      <w:sz w:val="20"/>
      <w:szCs w:val="20"/>
      <w:lang w:val="es-ES"/>
    </w:rPr>
  </w:style>
  <w:style w:type="paragraph" w:customStyle="1" w:styleId="numberpage">
    <w:name w:val="_number_page"/>
    <w:basedOn w:val="infoblack"/>
    <w:link w:val="numberpageCar"/>
    <w:uiPriority w:val="9"/>
    <w:qFormat/>
    <w:rsid w:val="00090046"/>
    <w:pPr>
      <w:jc w:val="center"/>
    </w:pPr>
    <w:rPr>
      <w:b w:val="0"/>
      <w:bCs w:val="0"/>
      <w:sz w:val="18"/>
    </w:rPr>
  </w:style>
  <w:style w:type="character" w:customStyle="1" w:styleId="numberpageCar">
    <w:name w:val="_number_page Car"/>
    <w:link w:val="numberpage"/>
    <w:uiPriority w:val="9"/>
    <w:rsid w:val="00090046"/>
    <w:rPr>
      <w:rFonts w:eastAsia="Calibri"/>
      <w:sz w:val="18"/>
      <w:szCs w:val="20"/>
      <w:lang w:val="en-US"/>
    </w:rPr>
  </w:style>
  <w:style w:type="paragraph" w:customStyle="1" w:styleId="sousTitre">
    <w:name w:val="_sousTitre"/>
    <w:basedOn w:val="Normal"/>
    <w:next w:val="Normal"/>
    <w:link w:val="sousTitreCar"/>
    <w:qFormat/>
    <w:rsid w:val="001B410A"/>
    <w:pPr>
      <w:spacing w:after="120"/>
      <w:jc w:val="left"/>
    </w:pPr>
    <w:rPr>
      <w:b/>
      <w:color w:val="00437A"/>
      <w:sz w:val="32"/>
      <w:szCs w:val="32"/>
    </w:rPr>
  </w:style>
  <w:style w:type="character" w:customStyle="1" w:styleId="sousTitreCar">
    <w:name w:val="_sousTitre Car"/>
    <w:link w:val="sousTitre"/>
    <w:rsid w:val="001B410A"/>
    <w:rPr>
      <w:rFonts w:eastAsia="Calibri"/>
      <w:b/>
      <w:color w:val="00437A"/>
      <w:sz w:val="32"/>
      <w:szCs w:val="32"/>
      <w:lang w:val="es-ES"/>
    </w:rPr>
  </w:style>
  <w:style w:type="paragraph" w:customStyle="1" w:styleId="sousTitreblue">
    <w:name w:val="_sousTitre_blue"/>
    <w:basedOn w:val="Normal"/>
    <w:next w:val="Normal"/>
    <w:rsid w:val="001B410A"/>
    <w:pPr>
      <w:spacing w:after="120"/>
      <w:jc w:val="center"/>
    </w:pPr>
    <w:rPr>
      <w:rFonts w:eastAsia="Times New Roman"/>
      <w:b/>
      <w:color w:val="00437A"/>
      <w:sz w:val="48"/>
      <w:szCs w:val="40"/>
    </w:rPr>
  </w:style>
  <w:style w:type="paragraph" w:customStyle="1" w:styleId="Titre">
    <w:name w:val="_Titre"/>
    <w:basedOn w:val="Normal"/>
    <w:next w:val="Normal"/>
    <w:link w:val="TitreCar"/>
    <w:qFormat/>
    <w:rsid w:val="001B410A"/>
    <w:pPr>
      <w:spacing w:before="120" w:after="120"/>
      <w:jc w:val="center"/>
    </w:pPr>
    <w:rPr>
      <w:b/>
      <w:color w:val="7F7F7F"/>
      <w:sz w:val="48"/>
      <w:szCs w:val="48"/>
    </w:rPr>
  </w:style>
  <w:style w:type="character" w:customStyle="1" w:styleId="TitreCar">
    <w:name w:val="_Titre Car"/>
    <w:link w:val="Titre"/>
    <w:rsid w:val="001B410A"/>
    <w:rPr>
      <w:rFonts w:eastAsia="Calibri"/>
      <w:b/>
      <w:color w:val="7F7F7F"/>
      <w:sz w:val="48"/>
      <w:szCs w:val="48"/>
      <w:lang w:val="es-ES"/>
    </w:rPr>
  </w:style>
  <w:style w:type="character" w:customStyle="1" w:styleId="VertAR">
    <w:name w:val="_VertAR"/>
    <w:basedOn w:val="RougeEN"/>
    <w:uiPriority w:val="8"/>
    <w:qFormat/>
    <w:rsid w:val="00090046"/>
    <w:rPr>
      <w:rFonts w:asciiTheme="minorHAnsi" w:hAnsiTheme="minorHAnsi"/>
      <w:b/>
      <w:color w:val="008037"/>
      <w:sz w:val="28"/>
      <w:lang w:val="fr-FR"/>
    </w:rPr>
  </w:style>
  <w:style w:type="character" w:styleId="Emphasis">
    <w:name w:val="Emphasis"/>
    <w:basedOn w:val="DefaultParagraphFont"/>
    <w:uiPriority w:val="6"/>
    <w:locked/>
    <w:rsid w:val="00090046"/>
    <w:rPr>
      <w:b/>
      <w:bCs/>
      <w:i/>
      <w:iCs/>
      <w:color w:val="5A5A5A"/>
    </w:rPr>
  </w:style>
  <w:style w:type="paragraph" w:styleId="Quote">
    <w:name w:val="Quote"/>
    <w:basedOn w:val="Normal"/>
    <w:next w:val="Normal"/>
    <w:link w:val="QuoteChar"/>
    <w:uiPriority w:val="6"/>
    <w:qFormat/>
    <w:locked/>
    <w:rsid w:val="001B410A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6"/>
    <w:rsid w:val="001B410A"/>
    <w:rPr>
      <w:rFonts w:eastAsia="Calibri"/>
      <w:i/>
      <w:iCs/>
      <w:color w:val="000000"/>
      <w:lang w:val="es-ES"/>
    </w:rPr>
  </w:style>
  <w:style w:type="paragraph" w:styleId="Header">
    <w:name w:val="header"/>
    <w:basedOn w:val="Normal"/>
    <w:link w:val="HeaderChar"/>
    <w:uiPriority w:val="3"/>
    <w:semiHidden/>
    <w:locked/>
    <w:rsid w:val="0009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"/>
    <w:semiHidden/>
    <w:rsid w:val="00090046"/>
    <w:rPr>
      <w:rFonts w:eastAsia="Calibri"/>
      <w:lang w:val="en-US"/>
    </w:rPr>
  </w:style>
  <w:style w:type="paragraph" w:styleId="Caption">
    <w:name w:val="caption"/>
    <w:basedOn w:val="Normal"/>
    <w:next w:val="Normal"/>
    <w:uiPriority w:val="35"/>
    <w:semiHidden/>
    <w:locked/>
    <w:rsid w:val="00090046"/>
    <w:rPr>
      <w:b/>
      <w:bCs/>
      <w:sz w:val="18"/>
      <w:szCs w:val="18"/>
    </w:rPr>
  </w:style>
  <w:style w:type="character" w:styleId="Hyperlink">
    <w:name w:val="Hyperlink"/>
    <w:uiPriority w:val="99"/>
    <w:locked/>
    <w:rsid w:val="00090046"/>
    <w:rPr>
      <w:color w:val="0000FF"/>
      <w:u w:val="single"/>
    </w:rPr>
  </w:style>
  <w:style w:type="paragraph" w:styleId="ListNumber3">
    <w:name w:val="List Number 3"/>
    <w:basedOn w:val="Normal"/>
    <w:uiPriority w:val="99"/>
    <w:semiHidden/>
    <w:locked/>
    <w:rsid w:val="00090046"/>
    <w:pPr>
      <w:numPr>
        <w:numId w:val="5"/>
      </w:numPr>
      <w:contextualSpacing/>
    </w:pPr>
  </w:style>
  <w:style w:type="paragraph" w:customStyle="1" w:styleId="Objet">
    <w:name w:val="Objet"/>
    <w:basedOn w:val="Normal"/>
    <w:autoRedefine/>
    <w:semiHidden/>
    <w:rsid w:val="00090046"/>
    <w:pPr>
      <w:spacing w:after="180"/>
      <w:ind w:left="284"/>
    </w:pPr>
  </w:style>
  <w:style w:type="paragraph" w:customStyle="1" w:styleId="Para0">
    <w:name w:val="Para 0"/>
    <w:basedOn w:val="Normal"/>
    <w:uiPriority w:val="5"/>
    <w:qFormat/>
    <w:rsid w:val="001B410A"/>
    <w:pPr>
      <w:tabs>
        <w:tab w:val="left" w:pos="567"/>
        <w:tab w:val="left" w:pos="1134"/>
        <w:tab w:val="left" w:pos="1701"/>
        <w:tab w:val="left" w:pos="2268"/>
      </w:tabs>
      <w:spacing w:after="120"/>
    </w:pPr>
    <w:rPr>
      <w:rFonts w:eastAsia="MS Mincho" w:cs="Arial"/>
      <w:lang w:eastAsia="ja-JP"/>
    </w:rPr>
  </w:style>
  <w:style w:type="paragraph" w:customStyle="1" w:styleId="Para1">
    <w:name w:val="Para 1"/>
    <w:basedOn w:val="Normal"/>
    <w:uiPriority w:val="5"/>
    <w:qFormat/>
    <w:rsid w:val="001B410A"/>
    <w:pPr>
      <w:numPr>
        <w:numId w:val="9"/>
      </w:numPr>
      <w:tabs>
        <w:tab w:val="clear" w:pos="851"/>
        <w:tab w:val="left" w:pos="567"/>
        <w:tab w:val="left" w:pos="1134"/>
        <w:tab w:val="left" w:pos="1701"/>
        <w:tab w:val="left" w:pos="2268"/>
      </w:tabs>
      <w:adjustRightInd w:val="0"/>
      <w:snapToGrid w:val="0"/>
      <w:spacing w:after="120"/>
    </w:pPr>
    <w:rPr>
      <w:rFonts w:eastAsia="PMingLiU" w:cs="Arial"/>
      <w:snapToGrid w:val="0"/>
      <w:szCs w:val="24"/>
      <w:lang w:eastAsia="en-GB"/>
    </w:rPr>
  </w:style>
  <w:style w:type="paragraph" w:customStyle="1" w:styleId="Para2">
    <w:name w:val="Para 2"/>
    <w:basedOn w:val="Para1"/>
    <w:uiPriority w:val="5"/>
    <w:qFormat/>
    <w:rsid w:val="007D14F0"/>
    <w:pPr>
      <w:numPr>
        <w:numId w:val="7"/>
      </w:numPr>
      <w:ind w:left="567" w:firstLine="0"/>
    </w:pPr>
    <w:rPr>
      <w:szCs w:val="22"/>
    </w:rPr>
  </w:style>
  <w:style w:type="paragraph" w:customStyle="1" w:styleId="Para3">
    <w:name w:val="Para 3"/>
    <w:basedOn w:val="Normal"/>
    <w:uiPriority w:val="5"/>
    <w:rsid w:val="001B410A"/>
    <w:pPr>
      <w:numPr>
        <w:ilvl w:val="2"/>
        <w:numId w:val="9"/>
      </w:numPr>
      <w:tabs>
        <w:tab w:val="clear" w:pos="851"/>
        <w:tab w:val="left" w:pos="567"/>
        <w:tab w:val="left" w:pos="1134"/>
        <w:tab w:val="left" w:pos="1701"/>
        <w:tab w:val="left" w:pos="2268"/>
      </w:tabs>
      <w:adjustRightInd w:val="0"/>
      <w:snapToGrid w:val="0"/>
      <w:spacing w:after="120"/>
      <w:ind w:left="1134"/>
    </w:pPr>
    <w:rPr>
      <w:rFonts w:eastAsia="PMingLiU" w:cs="Arial"/>
      <w:snapToGrid w:val="0"/>
      <w:lang w:eastAsia="en-GB"/>
    </w:rPr>
  </w:style>
  <w:style w:type="paragraph" w:customStyle="1" w:styleId="Para4">
    <w:name w:val="Para 4"/>
    <w:basedOn w:val="Normal"/>
    <w:uiPriority w:val="5"/>
    <w:rsid w:val="001B410A"/>
    <w:pPr>
      <w:numPr>
        <w:ilvl w:val="3"/>
        <w:numId w:val="9"/>
      </w:numPr>
      <w:tabs>
        <w:tab w:val="clear" w:pos="851"/>
        <w:tab w:val="left" w:pos="567"/>
        <w:tab w:val="num" w:pos="1134"/>
        <w:tab w:val="left" w:pos="1701"/>
        <w:tab w:val="left" w:pos="2268"/>
        <w:tab w:val="left" w:pos="2835"/>
      </w:tabs>
      <w:adjustRightInd w:val="0"/>
      <w:snapToGrid w:val="0"/>
      <w:spacing w:after="120"/>
      <w:ind w:left="1701"/>
    </w:pPr>
    <w:rPr>
      <w:rFonts w:eastAsia="PMingLiU" w:cs="Arial"/>
      <w:snapToGrid w:val="0"/>
      <w:lang w:eastAsia="en-GB"/>
    </w:rPr>
  </w:style>
  <w:style w:type="paragraph" w:customStyle="1" w:styleId="Parabullet">
    <w:name w:val="Para bullet"/>
    <w:basedOn w:val="Normal"/>
    <w:uiPriority w:val="5"/>
    <w:rsid w:val="001B410A"/>
    <w:pPr>
      <w:numPr>
        <w:numId w:val="10"/>
      </w:numPr>
      <w:tabs>
        <w:tab w:val="clear" w:pos="1440"/>
        <w:tab w:val="left" w:pos="567"/>
        <w:tab w:val="left" w:pos="1134"/>
        <w:tab w:val="left" w:pos="1701"/>
        <w:tab w:val="left" w:pos="2268"/>
      </w:tabs>
      <w:snapToGrid w:val="0"/>
      <w:spacing w:after="60"/>
      <w:ind w:left="0" w:firstLine="0"/>
      <w:jc w:val="left"/>
    </w:pPr>
    <w:rPr>
      <w:rFonts w:eastAsia="PMingLiU" w:cs="Arial"/>
      <w:snapToGrid w:val="0"/>
      <w:kern w:val="20"/>
      <w:szCs w:val="20"/>
      <w:lang w:val="fr-FR" w:eastAsia="en-GB"/>
    </w:rPr>
  </w:style>
  <w:style w:type="paragraph" w:styleId="ListParagraph">
    <w:name w:val="List Paragraph"/>
    <w:basedOn w:val="Normal"/>
    <w:link w:val="ListParagraphChar"/>
    <w:uiPriority w:val="34"/>
    <w:semiHidden/>
    <w:qFormat/>
    <w:locked/>
    <w:rsid w:val="000900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semiHidden/>
    <w:rsid w:val="00090046"/>
    <w:rPr>
      <w:rFonts w:eastAsia="Calibri"/>
      <w:lang w:val="en-US"/>
    </w:rPr>
  </w:style>
  <w:style w:type="paragraph" w:styleId="Footer">
    <w:name w:val="footer"/>
    <w:basedOn w:val="Normal"/>
    <w:link w:val="FooterChar"/>
    <w:uiPriority w:val="99"/>
    <w:semiHidden/>
    <w:locked/>
    <w:rsid w:val="0009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046"/>
    <w:rPr>
      <w:rFonts w:eastAsia="Calibri"/>
      <w:lang w:val="en-US"/>
    </w:rPr>
  </w:style>
  <w:style w:type="paragraph" w:styleId="Title">
    <w:name w:val="Title"/>
    <w:basedOn w:val="Titre"/>
    <w:next w:val="Normal"/>
    <w:link w:val="TitleChar"/>
    <w:uiPriority w:val="9"/>
    <w:qFormat/>
    <w:locked/>
    <w:rsid w:val="00090046"/>
    <w:pPr>
      <w:pBdr>
        <w:bottom w:val="single" w:sz="8" w:space="4" w:color="4F81BD"/>
      </w:pBdr>
      <w:spacing w:after="300" w:line="276" w:lineRule="auto"/>
      <w:contextualSpacing/>
    </w:pPr>
    <w:rPr>
      <w:rFonts w:eastAsia="Times New Roman"/>
      <w:color w:val="00437A"/>
      <w:szCs w:val="52"/>
    </w:rPr>
  </w:style>
  <w:style w:type="character" w:customStyle="1" w:styleId="TitleChar">
    <w:name w:val="Title Char"/>
    <w:link w:val="Title"/>
    <w:uiPriority w:val="9"/>
    <w:rsid w:val="00090046"/>
    <w:rPr>
      <w:rFonts w:eastAsia="Times New Roman"/>
      <w:b/>
      <w:color w:val="00437A"/>
      <w:sz w:val="48"/>
      <w:szCs w:val="52"/>
      <w:lang w:val="en-US"/>
    </w:rPr>
  </w:style>
  <w:style w:type="paragraph" w:styleId="TOC1">
    <w:name w:val="toc 1"/>
    <w:basedOn w:val="Normal"/>
    <w:next w:val="Normal"/>
    <w:uiPriority w:val="39"/>
    <w:rsid w:val="00090046"/>
    <w:pPr>
      <w:spacing w:after="120"/>
    </w:pPr>
    <w:rPr>
      <w:b/>
      <w:bCs/>
      <w:caps/>
      <w:color w:val="00437A"/>
      <w:sz w:val="28"/>
      <w:szCs w:val="24"/>
    </w:rPr>
  </w:style>
  <w:style w:type="paragraph" w:styleId="TOC2">
    <w:name w:val="toc 2"/>
    <w:basedOn w:val="Normal"/>
    <w:next w:val="Normal"/>
    <w:uiPriority w:val="39"/>
    <w:rsid w:val="00090046"/>
    <w:pPr>
      <w:spacing w:after="60"/>
    </w:pPr>
    <w:rPr>
      <w:b/>
      <w:color w:val="00437A"/>
      <w:sz w:val="28"/>
      <w:szCs w:val="24"/>
    </w:rPr>
  </w:style>
  <w:style w:type="paragraph" w:styleId="TOC3">
    <w:name w:val="toc 3"/>
    <w:basedOn w:val="Normal"/>
    <w:next w:val="Normal"/>
    <w:uiPriority w:val="39"/>
    <w:rsid w:val="00090046"/>
    <w:pPr>
      <w:spacing w:after="60"/>
    </w:pPr>
    <w:rPr>
      <w:b/>
      <w:iCs/>
      <w:color w:val="00437A"/>
      <w:sz w:val="24"/>
      <w:szCs w:val="24"/>
    </w:rPr>
  </w:style>
  <w:style w:type="paragraph" w:styleId="TOC4">
    <w:name w:val="toc 4"/>
    <w:basedOn w:val="Normal"/>
    <w:next w:val="Normal"/>
    <w:uiPriority w:val="39"/>
    <w:rsid w:val="00090046"/>
    <w:pPr>
      <w:spacing w:after="60"/>
    </w:pPr>
    <w:rPr>
      <w:b/>
      <w:szCs w:val="21"/>
    </w:rPr>
  </w:style>
  <w:style w:type="paragraph" w:styleId="TOC5">
    <w:name w:val="toc 5"/>
    <w:basedOn w:val="Normal"/>
    <w:next w:val="Normal"/>
    <w:autoRedefine/>
    <w:uiPriority w:val="39"/>
    <w:semiHidden/>
    <w:rsid w:val="00090046"/>
    <w:pPr>
      <w:ind w:left="880"/>
    </w:pPr>
    <w:rPr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locked/>
    <w:rsid w:val="00090046"/>
    <w:pPr>
      <w:ind w:left="1100"/>
    </w:pPr>
    <w:rPr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locked/>
    <w:rsid w:val="00090046"/>
    <w:pPr>
      <w:ind w:left="1320"/>
    </w:pPr>
    <w:rPr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locked/>
    <w:rsid w:val="00090046"/>
    <w:pPr>
      <w:ind w:left="1540"/>
    </w:pPr>
    <w:rPr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locked/>
    <w:rsid w:val="00090046"/>
    <w:pPr>
      <w:ind w:left="1760"/>
    </w:pPr>
    <w:rPr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6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locked/>
    <w:rsid w:val="00734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\GENERIC\G03%20Basic%20Doc%20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E1BA0A668748E6898A97A24919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6D55-1172-4CD5-BA82-1987608E809F}"/>
      </w:docPartPr>
      <w:docPartBody>
        <w:p w:rsidR="00000000" w:rsidRDefault="003B638F">
          <w:pPr>
            <w:pStyle w:val="77E1BA0A668748E6898A97A249193500"/>
          </w:pPr>
          <w:r w:rsidRPr="009142A1">
            <w:rPr>
              <w:rStyle w:val="PlaceholderText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3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B638F"/>
    <w:rPr>
      <w:color w:val="808080"/>
    </w:rPr>
  </w:style>
  <w:style w:type="paragraph" w:customStyle="1" w:styleId="77E1BA0A668748E6898A97A249193500">
    <w:name w:val="77E1BA0A668748E6898A97A249193500"/>
  </w:style>
  <w:style w:type="paragraph" w:customStyle="1" w:styleId="8E2CE4DDEE1541DFA63905D6E2E08724">
    <w:name w:val="8E2CE4DDEE1541DFA63905D6E2E08724"/>
    <w:rsid w:val="003B6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A 2013">
      <a:dk1>
        <a:sysClr val="windowText" lastClr="000000"/>
      </a:dk1>
      <a:lt1>
        <a:srgbClr val="B1B2B3"/>
      </a:lt1>
      <a:dk2>
        <a:srgbClr val="004380"/>
      </a:dk2>
      <a:lt2>
        <a:srgbClr val="EAE2D2"/>
      </a:lt2>
      <a:accent1>
        <a:srgbClr val="344F59"/>
      </a:accent1>
      <a:accent2>
        <a:srgbClr val="860600"/>
      </a:accent2>
      <a:accent3>
        <a:srgbClr val="008037"/>
      </a:accent3>
      <a:accent4>
        <a:srgbClr val="BC0312"/>
      </a:accent4>
      <a:accent5>
        <a:srgbClr val="0079BC"/>
      </a:accent5>
      <a:accent6>
        <a:srgbClr val="FDCA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 de junio de 2013</PublishDate>
  <Abstract>Sub title</Abstract>
  <CompanyAddress/>
  <CompanyPhone/>
  <CompanyFax>xx</CompanyFax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E6521-6C74-49B8-8F1A-11DCA0EDDFD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57E601E-0487-4D86-BFAB-BA785B74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G03 Basic Doc SP.dotx</Template>
  <TotalTime>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 – Works of Art database</vt:lpstr>
      <vt:lpstr>Título del documento</vt:lpstr>
    </vt:vector>
  </TitlesOfParts>
  <Company>OIPC - INTERPOL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Works of Art database</dc:title>
  <dc:creator>Carolyn Lejeune</dc:creator>
  <dc:description>Document Title</dc:description>
  <cp:lastModifiedBy>Carolyn Lejeune</cp:lastModifiedBy>
  <cp:revision>6</cp:revision>
  <cp:lastPrinted>2013-01-29T13:29:00Z</cp:lastPrinted>
  <dcterms:created xsi:type="dcterms:W3CDTF">2019-05-03T15:35:00Z</dcterms:created>
  <dcterms:modified xsi:type="dcterms:W3CDTF">2019-05-03T16:22:00Z</dcterms:modified>
  <cp:category>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2bb0cece-ff2d-4aee-9010-fed278340cf2</vt:lpwstr>
  </property>
  <property fmtid="{D5CDD505-2E9C-101B-9397-08002B2CF9AE}" pid="3" name="InterpolClassification">
    <vt:lpwstr>Unclassified</vt:lpwstr>
  </property>
</Properties>
</file>