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D5F7" w14:textId="77777777" w:rsidR="0020797B" w:rsidRPr="00014039" w:rsidRDefault="0020797B" w:rsidP="0020797B">
      <w:pPr>
        <w:jc w:val="center"/>
        <w:rPr>
          <w:rFonts w:ascii="Trebuchet MS" w:hAnsi="Trebuchet MS"/>
          <w:b/>
          <w:sz w:val="28"/>
          <w:szCs w:val="28"/>
        </w:rPr>
      </w:pPr>
      <w:r w:rsidRPr="00014039">
        <w:rPr>
          <w:rFonts w:ascii="Trebuchet MS" w:hAnsi="Trebuchet MS"/>
          <w:b/>
          <w:sz w:val="28"/>
          <w:szCs w:val="28"/>
        </w:rPr>
        <w:t>Press Accreditation Form</w:t>
      </w:r>
    </w:p>
    <w:p w14:paraId="69EC508D" w14:textId="77777777" w:rsidR="0020797B" w:rsidRPr="00014039" w:rsidRDefault="00260F22" w:rsidP="00260F2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24</w:t>
      </w:r>
      <w:r w:rsidR="000D7DBD">
        <w:rPr>
          <w:rFonts w:ascii="Trebuchet MS" w:hAnsi="Trebuchet MS"/>
          <w:b/>
          <w:sz w:val="28"/>
          <w:szCs w:val="28"/>
        </w:rPr>
        <w:t>th</w:t>
      </w:r>
      <w:r w:rsidR="0020797B" w:rsidRPr="00014039">
        <w:rPr>
          <w:rFonts w:ascii="Trebuchet MS" w:hAnsi="Trebuchet MS"/>
          <w:b/>
          <w:sz w:val="28"/>
          <w:szCs w:val="28"/>
        </w:rPr>
        <w:t xml:space="preserve"> INTERPOL </w:t>
      </w:r>
      <w:r>
        <w:rPr>
          <w:rFonts w:ascii="Trebuchet MS" w:hAnsi="Trebuchet MS"/>
          <w:b/>
          <w:sz w:val="28"/>
          <w:szCs w:val="28"/>
        </w:rPr>
        <w:t>Asian Regional Conference</w:t>
      </w:r>
    </w:p>
    <w:p w14:paraId="29DB19C0" w14:textId="77777777" w:rsidR="0020797B" w:rsidRPr="00014039" w:rsidRDefault="00260F22" w:rsidP="00260F2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Abu Dhabi</w:t>
      </w:r>
      <w:r w:rsidR="00605B86">
        <w:rPr>
          <w:rFonts w:ascii="Trebuchet MS" w:hAnsi="Trebuchet MS"/>
          <w:b/>
          <w:sz w:val="28"/>
          <w:szCs w:val="28"/>
        </w:rPr>
        <w:t>, U</w:t>
      </w:r>
      <w:r w:rsidR="00A751EF">
        <w:rPr>
          <w:rFonts w:ascii="Trebuchet MS" w:hAnsi="Trebuchet MS"/>
          <w:b/>
          <w:sz w:val="28"/>
          <w:szCs w:val="28"/>
        </w:rPr>
        <w:t xml:space="preserve">nited </w:t>
      </w:r>
      <w:r w:rsidR="00605B86">
        <w:rPr>
          <w:rFonts w:ascii="Trebuchet MS" w:hAnsi="Trebuchet MS"/>
          <w:b/>
          <w:sz w:val="28"/>
          <w:szCs w:val="28"/>
        </w:rPr>
        <w:t>A</w:t>
      </w:r>
      <w:r w:rsidR="00A751EF">
        <w:rPr>
          <w:rFonts w:ascii="Trebuchet MS" w:hAnsi="Trebuchet MS"/>
          <w:b/>
          <w:sz w:val="28"/>
          <w:szCs w:val="28"/>
        </w:rPr>
        <w:t xml:space="preserve">rab </w:t>
      </w:r>
      <w:r w:rsidR="00605B86">
        <w:rPr>
          <w:rFonts w:ascii="Trebuchet MS" w:hAnsi="Trebuchet MS"/>
          <w:b/>
          <w:sz w:val="28"/>
          <w:szCs w:val="28"/>
        </w:rPr>
        <w:t>E</w:t>
      </w:r>
      <w:r w:rsidR="00A751EF">
        <w:rPr>
          <w:rFonts w:ascii="Trebuchet MS" w:hAnsi="Trebuchet MS"/>
          <w:b/>
          <w:sz w:val="28"/>
          <w:szCs w:val="28"/>
        </w:rPr>
        <w:t>mirates</w:t>
      </w:r>
      <w:r w:rsidR="00605B86">
        <w:rPr>
          <w:rFonts w:ascii="Trebuchet MS" w:hAnsi="Trebuchet MS"/>
          <w:b/>
          <w:sz w:val="28"/>
          <w:szCs w:val="28"/>
        </w:rPr>
        <w:t xml:space="preserve">, </w:t>
      </w:r>
      <w:r>
        <w:rPr>
          <w:rFonts w:ascii="Trebuchet MS" w:hAnsi="Trebuchet MS"/>
          <w:b/>
          <w:sz w:val="28"/>
          <w:szCs w:val="28"/>
        </w:rPr>
        <w:t>7 – 9 February 2023</w:t>
      </w:r>
    </w:p>
    <w:p w14:paraId="55779D23" w14:textId="77777777" w:rsidR="0020797B" w:rsidRPr="00034FEB" w:rsidRDefault="0020797B" w:rsidP="0020797B">
      <w:pPr>
        <w:rPr>
          <w:rFonts w:ascii="Trebuchet MS" w:hAnsi="Trebuchet MS"/>
          <w:sz w:val="22"/>
          <w:szCs w:val="22"/>
        </w:rPr>
      </w:pPr>
    </w:p>
    <w:p w14:paraId="68D41F01" w14:textId="77777777" w:rsidR="0020797B" w:rsidRPr="00034FEB" w:rsidRDefault="0020797B" w:rsidP="0020797B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29"/>
      </w:tblGrid>
      <w:tr w:rsidR="0020797B" w:rsidRPr="00034FEB" w14:paraId="76673B14" w14:textId="77777777" w:rsidTr="00927086">
        <w:tc>
          <w:tcPr>
            <w:tcW w:w="3227" w:type="dxa"/>
          </w:tcPr>
          <w:p w14:paraId="2CB65AA8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Title</w:t>
            </w:r>
          </w:p>
          <w:p w14:paraId="6AC0AB15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7C702C7A" w14:textId="77777777" w:rsidR="0020797B" w:rsidRPr="00034FEB" w:rsidRDefault="002804D8" w:rsidP="002804D8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Mr</w:t>
            </w:r>
            <w:proofErr w:type="spellEnd"/>
            <w:r w:rsidR="0020797B" w:rsidRPr="00034FEB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="0020797B" w:rsidRPr="00034FEB">
              <w:rPr>
                <w:rFonts w:ascii="Trebuchet MS" w:hAnsi="Trebuchet MS"/>
                <w:sz w:val="22"/>
                <w:szCs w:val="22"/>
              </w:rPr>
              <w:t>Ms</w:t>
            </w:r>
            <w:proofErr w:type="spellEnd"/>
            <w:r w:rsidR="0020797B" w:rsidRPr="00034FEB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="0020797B" w:rsidRPr="00034FEB">
              <w:rPr>
                <w:rFonts w:ascii="Trebuchet MS" w:hAnsi="Trebuchet MS"/>
                <w:sz w:val="22"/>
                <w:szCs w:val="22"/>
              </w:rPr>
              <w:t>Mrs</w:t>
            </w:r>
            <w:proofErr w:type="spellEnd"/>
            <w:r w:rsidR="0020797B" w:rsidRPr="00034FEB">
              <w:rPr>
                <w:rFonts w:ascii="Trebuchet MS" w:hAnsi="Trebuchet MS"/>
                <w:sz w:val="22"/>
                <w:szCs w:val="22"/>
              </w:rPr>
              <w:t>/ Miss</w:t>
            </w:r>
          </w:p>
        </w:tc>
      </w:tr>
      <w:tr w:rsidR="0020797B" w:rsidRPr="00034FEB" w14:paraId="6960C391" w14:textId="77777777" w:rsidTr="00927086">
        <w:tc>
          <w:tcPr>
            <w:tcW w:w="3227" w:type="dxa"/>
          </w:tcPr>
          <w:p w14:paraId="71526AB8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First name</w:t>
            </w:r>
          </w:p>
          <w:p w14:paraId="01D509D0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64E61281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18B9B068" w14:textId="77777777" w:rsidTr="00927086">
        <w:tc>
          <w:tcPr>
            <w:tcW w:w="3227" w:type="dxa"/>
          </w:tcPr>
          <w:p w14:paraId="403B8750" w14:textId="77777777" w:rsidR="0020797B" w:rsidRPr="00034FEB" w:rsidRDefault="00C22E1C" w:rsidP="004D3D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Family</w:t>
            </w:r>
            <w:r w:rsidR="0020797B" w:rsidRPr="00034FEB">
              <w:rPr>
                <w:rFonts w:ascii="Trebuchet MS" w:hAnsi="Trebuchet MS"/>
                <w:sz w:val="22"/>
                <w:szCs w:val="22"/>
              </w:rPr>
              <w:t xml:space="preserve"> name</w:t>
            </w:r>
          </w:p>
          <w:p w14:paraId="46C2E8A5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3E63E0F3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22B555B5" w14:textId="77777777" w:rsidTr="00927086">
        <w:tc>
          <w:tcPr>
            <w:tcW w:w="3227" w:type="dxa"/>
          </w:tcPr>
          <w:p w14:paraId="26B14F5D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 xml:space="preserve">E-mail </w:t>
            </w:r>
          </w:p>
          <w:p w14:paraId="7B3E647E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23A24171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69358222" w14:textId="77777777" w:rsidTr="00927086">
        <w:tc>
          <w:tcPr>
            <w:tcW w:w="3227" w:type="dxa"/>
          </w:tcPr>
          <w:p w14:paraId="21A5C970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Phone</w:t>
            </w:r>
          </w:p>
          <w:p w14:paraId="702D8881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1DDAAD42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49FA547C" w14:textId="77777777" w:rsidTr="00927086">
        <w:tc>
          <w:tcPr>
            <w:tcW w:w="3227" w:type="dxa"/>
          </w:tcPr>
          <w:p w14:paraId="44CE454B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Mobile</w:t>
            </w:r>
          </w:p>
          <w:p w14:paraId="38451A26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4E08FDB8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498035AA" w14:textId="77777777" w:rsidTr="00927086">
        <w:tc>
          <w:tcPr>
            <w:tcW w:w="3227" w:type="dxa"/>
          </w:tcPr>
          <w:p w14:paraId="2387EE51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Nationality</w:t>
            </w:r>
          </w:p>
          <w:p w14:paraId="30CE6807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79799CC5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251B42EC" w14:textId="77777777" w:rsidTr="00927086">
        <w:tc>
          <w:tcPr>
            <w:tcW w:w="3227" w:type="dxa"/>
          </w:tcPr>
          <w:p w14:paraId="56979D96" w14:textId="77777777" w:rsidR="0020797B" w:rsidRPr="00034FEB" w:rsidRDefault="00C47CCE" w:rsidP="004D3D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Passport </w:t>
            </w:r>
            <w:r w:rsidR="0020797B" w:rsidRPr="00034FEB">
              <w:rPr>
                <w:rFonts w:ascii="Trebuchet MS" w:hAnsi="Trebuchet MS"/>
                <w:sz w:val="22"/>
                <w:szCs w:val="22"/>
              </w:rPr>
              <w:t>number</w:t>
            </w:r>
          </w:p>
          <w:p w14:paraId="118573BD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47B5D0E2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A90EFB" w:rsidRPr="00034FEB" w14:paraId="3813A3BB" w14:textId="77777777" w:rsidTr="00927086">
        <w:tc>
          <w:tcPr>
            <w:tcW w:w="3227" w:type="dxa"/>
          </w:tcPr>
          <w:p w14:paraId="21E322E4" w14:textId="77777777" w:rsidR="00A90EFB" w:rsidRDefault="00C47CCE" w:rsidP="004D3D75">
            <w:pPr>
              <w:rPr>
                <w:rFonts w:ascii="Trebuchet MS" w:hAnsi="Trebuchet MS"/>
                <w:sz w:val="22"/>
                <w:szCs w:val="22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 xml:space="preserve">Press ID </w:t>
            </w:r>
            <w:r w:rsidR="00A90EFB">
              <w:rPr>
                <w:rFonts w:ascii="Trebuchet MS" w:hAnsi="Trebuchet MS"/>
                <w:sz w:val="22"/>
                <w:szCs w:val="22"/>
              </w:rPr>
              <w:t>number</w:t>
            </w:r>
          </w:p>
          <w:p w14:paraId="21BE3F6D" w14:textId="77777777" w:rsidR="00A90EFB" w:rsidRPr="00034FEB" w:rsidRDefault="00A90EFB" w:rsidP="004D3D7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29" w:type="dxa"/>
          </w:tcPr>
          <w:p w14:paraId="1A93EDB9" w14:textId="77777777" w:rsidR="00A90EFB" w:rsidRPr="00034FEB" w:rsidRDefault="00A90EFB" w:rsidP="004D3D75">
            <w:pPr>
              <w:rPr>
                <w:rFonts w:ascii="Trebuchet MS" w:hAnsi="Trebuchet MS"/>
              </w:rPr>
            </w:pPr>
          </w:p>
        </w:tc>
      </w:tr>
      <w:tr w:rsidR="00EA339F" w:rsidRPr="00034FEB" w14:paraId="1A5F368A" w14:textId="77777777" w:rsidTr="00927086">
        <w:tc>
          <w:tcPr>
            <w:tcW w:w="3227" w:type="dxa"/>
          </w:tcPr>
          <w:p w14:paraId="647D0862" w14:textId="77777777" w:rsidR="00EA339F" w:rsidRDefault="00EA339F" w:rsidP="004D3D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Job Title</w:t>
            </w:r>
          </w:p>
          <w:p w14:paraId="2BB7946F" w14:textId="77777777" w:rsidR="00EA339F" w:rsidRPr="00034FEB" w:rsidRDefault="00EA339F" w:rsidP="004D3D7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29" w:type="dxa"/>
          </w:tcPr>
          <w:p w14:paraId="3CC63154" w14:textId="77777777" w:rsidR="00EA339F" w:rsidRPr="00034FEB" w:rsidRDefault="00EA339F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7F787469" w14:textId="77777777" w:rsidTr="00927086">
        <w:tc>
          <w:tcPr>
            <w:tcW w:w="3227" w:type="dxa"/>
          </w:tcPr>
          <w:p w14:paraId="51BC0980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Media organization</w:t>
            </w:r>
          </w:p>
          <w:p w14:paraId="35C54446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6BD903EC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7E98DCF1" w14:textId="77777777" w:rsidTr="00927086">
        <w:tc>
          <w:tcPr>
            <w:tcW w:w="3227" w:type="dxa"/>
          </w:tcPr>
          <w:p w14:paraId="4B16CDC4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Headquarters street address</w:t>
            </w:r>
          </w:p>
          <w:p w14:paraId="44E0A827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799FB2BC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35040107" w14:textId="77777777" w:rsidTr="00927086">
        <w:tc>
          <w:tcPr>
            <w:tcW w:w="3227" w:type="dxa"/>
          </w:tcPr>
          <w:p w14:paraId="4960F320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>Phone</w:t>
            </w:r>
          </w:p>
          <w:p w14:paraId="275BE9EB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  <w:tc>
          <w:tcPr>
            <w:tcW w:w="5629" w:type="dxa"/>
          </w:tcPr>
          <w:p w14:paraId="0C29A74E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14:paraId="09022A7D" w14:textId="77777777" w:rsidTr="00927086">
        <w:tc>
          <w:tcPr>
            <w:tcW w:w="3227" w:type="dxa"/>
          </w:tcPr>
          <w:p w14:paraId="75A82B07" w14:textId="77777777" w:rsidR="0020797B" w:rsidRPr="00034FEB" w:rsidRDefault="00C22E1C" w:rsidP="004D3D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Organization </w:t>
            </w:r>
            <w:r w:rsidR="0020797B">
              <w:rPr>
                <w:rFonts w:ascii="Trebuchet MS" w:hAnsi="Trebuchet MS"/>
                <w:sz w:val="22"/>
                <w:szCs w:val="22"/>
              </w:rPr>
              <w:t>website</w:t>
            </w:r>
          </w:p>
          <w:p w14:paraId="4F87A24E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  <w:r w:rsidRPr="00034F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629" w:type="dxa"/>
          </w:tcPr>
          <w:p w14:paraId="216A606E" w14:textId="77777777"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</w:tbl>
    <w:p w14:paraId="3324BEAC" w14:textId="77777777" w:rsidR="0020797B" w:rsidRDefault="0020797B" w:rsidP="0020797B">
      <w:pPr>
        <w:ind w:left="720"/>
      </w:pPr>
    </w:p>
    <w:p w14:paraId="23B3AE58" w14:textId="4459833F" w:rsidR="002804D8" w:rsidRPr="002842BC" w:rsidRDefault="0020797B" w:rsidP="00D56F64">
      <w:pPr>
        <w:shd w:val="clear" w:color="auto" w:fill="FFFFFF"/>
        <w:rPr>
          <w:rFonts w:asciiTheme="minorHAnsi" w:hAnsiTheme="minorHAnsi" w:cstheme="minorHAnsi"/>
        </w:rPr>
      </w:pPr>
      <w:r w:rsidRPr="002842BC">
        <w:rPr>
          <w:rFonts w:asciiTheme="minorHAnsi" w:hAnsiTheme="minorHAnsi" w:cstheme="minorHAnsi"/>
        </w:rPr>
        <w:t xml:space="preserve">Please return this completed form together with the following </w:t>
      </w:r>
      <w:r w:rsidRPr="002842BC">
        <w:rPr>
          <w:rFonts w:asciiTheme="minorHAnsi" w:hAnsiTheme="minorHAnsi" w:cstheme="minorHAnsi"/>
          <w:b/>
          <w:bCs/>
        </w:rPr>
        <w:t>three</w:t>
      </w:r>
      <w:r w:rsidRPr="002842BC">
        <w:rPr>
          <w:rFonts w:asciiTheme="minorHAnsi" w:hAnsiTheme="minorHAnsi" w:cstheme="minorHAnsi"/>
        </w:rPr>
        <w:t xml:space="preserve"> attachments (in JPEG format)</w:t>
      </w:r>
      <w:r w:rsidRPr="002842BC">
        <w:rPr>
          <w:rFonts w:asciiTheme="minorHAnsi" w:hAnsiTheme="minorHAnsi" w:cstheme="minorHAnsi"/>
          <w:lang w:val="en"/>
        </w:rPr>
        <w:t xml:space="preserve"> by </w:t>
      </w:r>
      <w:r w:rsidR="00D56F64">
        <w:rPr>
          <w:rFonts w:asciiTheme="minorHAnsi" w:hAnsiTheme="minorHAnsi" w:cstheme="minorHAnsi"/>
          <w:b/>
          <w:lang w:val="en"/>
        </w:rPr>
        <w:t>Wednesday 1 February</w:t>
      </w:r>
      <w:bookmarkStart w:id="0" w:name="_GoBack"/>
      <w:bookmarkEnd w:id="0"/>
      <w:r w:rsidRPr="002842BC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2842BC">
        <w:rPr>
          <w:rFonts w:asciiTheme="minorHAnsi" w:hAnsiTheme="minorHAnsi" w:cstheme="minorHAnsi"/>
          <w:lang w:val="en"/>
        </w:rPr>
        <w:t>to</w:t>
      </w:r>
      <w:r w:rsidR="007E1E40" w:rsidRPr="002842BC">
        <w:rPr>
          <w:rFonts w:asciiTheme="minorHAnsi" w:hAnsiTheme="minorHAnsi" w:cstheme="minorHAnsi"/>
          <w:lang w:val="en"/>
        </w:rPr>
        <w:t>:</w:t>
      </w:r>
      <w:proofErr w:type="gramEnd"/>
      <w:r w:rsidR="007E1E40" w:rsidRPr="002842BC">
        <w:rPr>
          <w:rFonts w:asciiTheme="minorHAnsi" w:hAnsiTheme="minorHAnsi" w:cstheme="minorHAnsi"/>
        </w:rPr>
        <w:t xml:space="preserve"> </w:t>
      </w:r>
      <w:hyperlink r:id="rId8" w:history="1">
        <w:r w:rsidR="005D70E8" w:rsidRPr="002842BC">
          <w:rPr>
            <w:rStyle w:val="Hyperlink"/>
            <w:rFonts w:asciiTheme="minorHAnsi" w:hAnsiTheme="minorHAnsi" w:cstheme="minorHAnsi"/>
          </w:rPr>
          <w:t>press@securitymedia.ae</w:t>
        </w:r>
      </w:hyperlink>
      <w:r w:rsidR="005D70E8" w:rsidRPr="002842BC">
        <w:rPr>
          <w:rFonts w:asciiTheme="minorHAnsi" w:hAnsiTheme="minorHAnsi" w:cstheme="minorHAnsi"/>
        </w:rPr>
        <w:t xml:space="preserve"> </w:t>
      </w:r>
    </w:p>
    <w:p w14:paraId="3F3421FD" w14:textId="77777777" w:rsidR="003352DD" w:rsidRPr="002842BC" w:rsidRDefault="003352DD" w:rsidP="002804D8">
      <w:pPr>
        <w:shd w:val="clear" w:color="auto" w:fill="FFFFFF"/>
        <w:rPr>
          <w:rFonts w:asciiTheme="minorHAnsi" w:hAnsiTheme="minorHAnsi" w:cstheme="minorHAnsi"/>
        </w:rPr>
      </w:pPr>
    </w:p>
    <w:p w14:paraId="4E08AD58" w14:textId="77777777" w:rsidR="0020797B" w:rsidRPr="002842BC" w:rsidRDefault="0020797B" w:rsidP="0020797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42BC">
        <w:rPr>
          <w:rFonts w:cstheme="minorHAnsi"/>
          <w:sz w:val="24"/>
          <w:szCs w:val="24"/>
        </w:rPr>
        <w:t xml:space="preserve">One </w:t>
      </w:r>
      <w:proofErr w:type="spellStart"/>
      <w:r w:rsidRPr="002842BC">
        <w:rPr>
          <w:rFonts w:cstheme="minorHAnsi"/>
          <w:sz w:val="24"/>
          <w:szCs w:val="24"/>
        </w:rPr>
        <w:t>colour</w:t>
      </w:r>
      <w:proofErr w:type="spellEnd"/>
      <w:r w:rsidRPr="002842BC">
        <w:rPr>
          <w:rFonts w:cstheme="minorHAnsi"/>
          <w:sz w:val="24"/>
          <w:szCs w:val="24"/>
        </w:rPr>
        <w:t xml:space="preserve"> photo</w:t>
      </w:r>
    </w:p>
    <w:p w14:paraId="3DEED8EB" w14:textId="77777777" w:rsidR="0020797B" w:rsidRPr="002842BC" w:rsidRDefault="0020797B" w:rsidP="0020797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42BC">
        <w:rPr>
          <w:rFonts w:cstheme="minorHAnsi"/>
          <w:sz w:val="24"/>
          <w:szCs w:val="24"/>
        </w:rPr>
        <w:t>Copy of press identification</w:t>
      </w:r>
    </w:p>
    <w:p w14:paraId="0F0481F2" w14:textId="77777777" w:rsidR="0020797B" w:rsidRPr="002842BC" w:rsidRDefault="0020797B" w:rsidP="000D7DB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42BC">
        <w:rPr>
          <w:rFonts w:cstheme="minorHAnsi"/>
          <w:sz w:val="24"/>
          <w:szCs w:val="24"/>
        </w:rPr>
        <w:t>Copy of passport identification page</w:t>
      </w:r>
    </w:p>
    <w:p w14:paraId="3AF9DAD6" w14:textId="77777777" w:rsidR="00A36207" w:rsidRPr="002C4C6A" w:rsidRDefault="00A36207" w:rsidP="00605B86">
      <w:pPr>
        <w:pStyle w:val="NoSpacing"/>
        <w:rPr>
          <w:rFonts w:cstheme="minorHAnsi"/>
          <w:sz w:val="24"/>
          <w:szCs w:val="24"/>
        </w:rPr>
      </w:pPr>
    </w:p>
    <w:sectPr w:rsidR="00A36207" w:rsidRPr="002C4C6A" w:rsidSect="00EA339F">
      <w:headerReference w:type="default" r:id="rId9"/>
      <w:pgSz w:w="11906" w:h="16838"/>
      <w:pgMar w:top="851" w:right="1417" w:bottom="180" w:left="1417" w:header="284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4711" w14:textId="77777777" w:rsidR="000E1575" w:rsidRDefault="000E1575" w:rsidP="0020797B">
      <w:r>
        <w:separator/>
      </w:r>
    </w:p>
  </w:endnote>
  <w:endnote w:type="continuationSeparator" w:id="0">
    <w:p w14:paraId="74E6B196" w14:textId="77777777" w:rsidR="000E1575" w:rsidRDefault="000E1575" w:rsidP="0020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8469" w14:textId="77777777" w:rsidR="000E1575" w:rsidRDefault="000E1575" w:rsidP="0020797B">
      <w:r>
        <w:separator/>
      </w:r>
    </w:p>
  </w:footnote>
  <w:footnote w:type="continuationSeparator" w:id="0">
    <w:p w14:paraId="48ED89EC" w14:textId="77777777" w:rsidR="000E1575" w:rsidRDefault="000E1575" w:rsidP="0020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E69B" w14:textId="77777777" w:rsidR="0020797B" w:rsidRDefault="0020797B" w:rsidP="000D7DBD">
    <w:pPr>
      <w:pStyle w:val="Header"/>
      <w:jc w:val="center"/>
    </w:pPr>
  </w:p>
  <w:p w14:paraId="5C6B83BA" w14:textId="77777777" w:rsidR="00AA5BB7" w:rsidRDefault="00A751EF" w:rsidP="000D7DB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D3FE404" wp14:editId="471B69E9">
          <wp:extent cx="4641011" cy="2611248"/>
          <wp:effectExtent l="0" t="0" r="7620" b="0"/>
          <wp:docPr id="5" name="Picture 5" descr="C:\Users\rab\AppData\Local\Microsoft\Windows\INetCache\Content.Word\ERC2022_Abu Dhabi_logo_0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b\AppData\Local\Microsoft\Windows\INetCache\Content.Word\ERC2022_Abu Dhabi_logo_01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968" cy="26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9E6"/>
    <w:multiLevelType w:val="hybridMultilevel"/>
    <w:tmpl w:val="A39AC046"/>
    <w:lvl w:ilvl="0" w:tplc="C03C508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B"/>
    <w:rsid w:val="00033107"/>
    <w:rsid w:val="000D7DBD"/>
    <w:rsid w:val="000E1575"/>
    <w:rsid w:val="000F3CB4"/>
    <w:rsid w:val="00206734"/>
    <w:rsid w:val="0020797B"/>
    <w:rsid w:val="00260F22"/>
    <w:rsid w:val="002804D8"/>
    <w:rsid w:val="0028244B"/>
    <w:rsid w:val="0028393F"/>
    <w:rsid w:val="002842BC"/>
    <w:rsid w:val="002C4C6A"/>
    <w:rsid w:val="003352DD"/>
    <w:rsid w:val="003938F2"/>
    <w:rsid w:val="00434FE5"/>
    <w:rsid w:val="004830A5"/>
    <w:rsid w:val="00503539"/>
    <w:rsid w:val="00536F40"/>
    <w:rsid w:val="005D70E8"/>
    <w:rsid w:val="00605B86"/>
    <w:rsid w:val="00633704"/>
    <w:rsid w:val="00640767"/>
    <w:rsid w:val="00723778"/>
    <w:rsid w:val="00740D2E"/>
    <w:rsid w:val="00766360"/>
    <w:rsid w:val="007A0EB1"/>
    <w:rsid w:val="007A45CD"/>
    <w:rsid w:val="007E10D3"/>
    <w:rsid w:val="007E1E40"/>
    <w:rsid w:val="00927086"/>
    <w:rsid w:val="00955782"/>
    <w:rsid w:val="00A36207"/>
    <w:rsid w:val="00A606C7"/>
    <w:rsid w:val="00A751EF"/>
    <w:rsid w:val="00A90EFB"/>
    <w:rsid w:val="00AA5BB7"/>
    <w:rsid w:val="00AB0BA7"/>
    <w:rsid w:val="00B76917"/>
    <w:rsid w:val="00C01646"/>
    <w:rsid w:val="00C22E1C"/>
    <w:rsid w:val="00C47CCE"/>
    <w:rsid w:val="00C867C0"/>
    <w:rsid w:val="00CB6748"/>
    <w:rsid w:val="00D56F64"/>
    <w:rsid w:val="00E5261D"/>
    <w:rsid w:val="00EA339F"/>
    <w:rsid w:val="00EE629E"/>
    <w:rsid w:val="00F67040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CDF1D"/>
  <w15:docId w15:val="{821201E6-6883-4302-8388-2DADA7D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7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0797B"/>
    <w:rPr>
      <w:lang w:val="en-US"/>
    </w:rPr>
  </w:style>
  <w:style w:type="character" w:styleId="Hyperlink">
    <w:name w:val="Hyperlink"/>
    <w:basedOn w:val="DefaultParagraphFont"/>
    <w:uiPriority w:val="99"/>
    <w:rsid w:val="002079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D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ecuritymedia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6408429F.dotm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OIPC - INTERPOL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BILLINGTON Rachael</dc:creator>
  <cp:lastModifiedBy>BILLINGTON Rachael</cp:lastModifiedBy>
  <cp:revision>3</cp:revision>
  <cp:lastPrinted>2017-08-04T06:21:00Z</cp:lastPrinted>
  <dcterms:created xsi:type="dcterms:W3CDTF">2023-01-24T17:26:00Z</dcterms:created>
  <dcterms:modified xsi:type="dcterms:W3CDTF">2023-01-25T08:57:00Z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bd34a982-c905-48bf-aac9-ef270d981cd5</vt:lpwstr>
  </property>
  <property fmtid="{D5CDD505-2E9C-101B-9397-08002B2CF9AE}" pid="3" name="InterpolClassification">
    <vt:lpwstr>Unclassified</vt:lpwstr>
  </property>
</Properties>
</file>