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77" w:rsidRPr="00587CDB" w:rsidRDefault="00FD1777" w:rsidP="00593B1A">
      <w:pPr>
        <w:jc w:val="center"/>
        <w:rPr>
          <w:rFonts w:ascii="Arial" w:hAnsi="Arial" w:cs="Arial"/>
          <w:b/>
          <w:sz w:val="22"/>
          <w:szCs w:val="22"/>
        </w:rPr>
      </w:pPr>
    </w:p>
    <w:p w:rsidR="00AB759D" w:rsidRPr="00587CDB" w:rsidRDefault="0001443E" w:rsidP="004F73AD">
      <w:pPr>
        <w:jc w:val="center"/>
        <w:rPr>
          <w:rFonts w:ascii="Arial" w:hAnsi="Arial" w:cs="Arial"/>
          <w:b/>
          <w:sz w:val="22"/>
          <w:szCs w:val="22"/>
        </w:rPr>
      </w:pPr>
      <w:r w:rsidRPr="003E51A2">
        <w:rPr>
          <w:rFonts w:ascii="Arial" w:eastAsia="Times New Roman" w:hAnsi="Arial" w:cs="Arial"/>
          <w:noProof/>
          <w:color w:val="000000"/>
          <w:sz w:val="27"/>
          <w:szCs w:val="27"/>
          <w:lang w:eastAsia="en-US"/>
        </w:rPr>
        <w:drawing>
          <wp:inline distT="0" distB="0" distL="0" distR="0" wp14:anchorId="429F2BDB" wp14:editId="6F62521D">
            <wp:extent cx="4914070" cy="1876425"/>
            <wp:effectExtent l="0" t="0" r="1270" b="0"/>
            <wp:docPr id="2" name="Picture 2" descr="C:\Users\CBI\Downloads\Final Logo\jpg\GA2022_NewDelhi_logo_02_TRZ_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I\Downloads\Final Logo\jpg\GA2022_NewDelhi_logo_02_TRZ_N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85" cy="192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B7" w:rsidRDefault="009F10B7" w:rsidP="001D6256">
      <w:pPr>
        <w:jc w:val="center"/>
        <w:rPr>
          <w:rFonts w:ascii="Calisto MT" w:hAnsi="Calisto MT" w:cs="Arial"/>
          <w:b/>
          <w:sz w:val="26"/>
          <w:szCs w:val="22"/>
        </w:rPr>
      </w:pPr>
    </w:p>
    <w:p w:rsidR="00B570B5" w:rsidRPr="00005A8F" w:rsidRDefault="003614AF" w:rsidP="001D6256">
      <w:pPr>
        <w:jc w:val="center"/>
        <w:rPr>
          <w:rFonts w:ascii="Calisto MT" w:hAnsi="Calisto MT" w:cs="Arial"/>
          <w:b/>
          <w:sz w:val="22"/>
          <w:szCs w:val="22"/>
        </w:rPr>
      </w:pPr>
      <w:r w:rsidRPr="00005A8F">
        <w:rPr>
          <w:rFonts w:ascii="Calisto MT" w:hAnsi="Calisto MT" w:cs="Arial"/>
          <w:b/>
          <w:sz w:val="26"/>
          <w:szCs w:val="22"/>
        </w:rPr>
        <w:t>Press Accreditation Form</w:t>
      </w:r>
    </w:p>
    <w:p w:rsidR="00B570B5" w:rsidRPr="00005A8F" w:rsidRDefault="003614AF" w:rsidP="008B7C64">
      <w:pPr>
        <w:jc w:val="center"/>
        <w:rPr>
          <w:rFonts w:ascii="Calisto MT" w:hAnsi="Calisto MT" w:cs="Arial"/>
          <w:b/>
          <w:sz w:val="22"/>
          <w:szCs w:val="22"/>
        </w:rPr>
      </w:pPr>
      <w:proofErr w:type="gramStart"/>
      <w:r w:rsidRPr="00005A8F">
        <w:rPr>
          <w:rFonts w:ascii="Calisto MT" w:hAnsi="Calisto MT" w:cs="Arial"/>
          <w:b/>
          <w:sz w:val="22"/>
          <w:szCs w:val="22"/>
        </w:rPr>
        <w:t>90</w:t>
      </w:r>
      <w:r w:rsidRPr="00005A8F">
        <w:rPr>
          <w:rFonts w:ascii="Calisto MT" w:hAnsi="Calisto MT" w:cs="Arial"/>
          <w:b/>
          <w:sz w:val="22"/>
          <w:szCs w:val="22"/>
          <w:vertAlign w:val="superscript"/>
        </w:rPr>
        <w:t>th</w:t>
      </w:r>
      <w:proofErr w:type="gramEnd"/>
      <w:r w:rsidRPr="00005A8F">
        <w:rPr>
          <w:rFonts w:ascii="Calisto MT" w:hAnsi="Calisto MT" w:cs="Arial"/>
          <w:b/>
          <w:sz w:val="22"/>
          <w:szCs w:val="22"/>
        </w:rPr>
        <w:t xml:space="preserve"> </w:t>
      </w:r>
      <w:r w:rsidR="00BC3BD1" w:rsidRPr="00005A8F">
        <w:rPr>
          <w:rFonts w:ascii="Calisto MT" w:hAnsi="Calisto MT" w:cs="Arial"/>
          <w:b/>
          <w:sz w:val="22"/>
          <w:szCs w:val="22"/>
        </w:rPr>
        <w:t>INTERPOL</w:t>
      </w:r>
      <w:r w:rsidRPr="00005A8F">
        <w:rPr>
          <w:rFonts w:ascii="Calisto MT" w:hAnsi="Calisto MT" w:cs="Arial"/>
          <w:b/>
          <w:sz w:val="22"/>
          <w:szCs w:val="22"/>
        </w:rPr>
        <w:t xml:space="preserve"> General Assembly</w:t>
      </w:r>
      <w:r w:rsidR="008B7C64">
        <w:rPr>
          <w:rFonts w:ascii="Calisto MT" w:hAnsi="Calisto MT" w:cs="Arial"/>
          <w:b/>
          <w:sz w:val="22"/>
          <w:szCs w:val="22"/>
        </w:rPr>
        <w:t xml:space="preserve"> - </w:t>
      </w:r>
      <w:r w:rsidRPr="00005A8F">
        <w:rPr>
          <w:rFonts w:ascii="Calisto MT" w:hAnsi="Calisto MT" w:cs="Arial"/>
          <w:b/>
          <w:sz w:val="22"/>
          <w:szCs w:val="22"/>
        </w:rPr>
        <w:t>N</w:t>
      </w:r>
      <w:r w:rsidR="008B7C64">
        <w:rPr>
          <w:rFonts w:ascii="Calisto MT" w:hAnsi="Calisto MT" w:cs="Arial"/>
          <w:b/>
          <w:sz w:val="22"/>
          <w:szCs w:val="22"/>
        </w:rPr>
        <w:t>ew Delhi, India, 18-21 October</w:t>
      </w:r>
    </w:p>
    <w:p w:rsidR="00B570B5" w:rsidRPr="00005A8F" w:rsidRDefault="00B570B5" w:rsidP="001D6256">
      <w:pPr>
        <w:rPr>
          <w:rFonts w:ascii="Calisto MT" w:hAnsi="Calisto MT" w:cs="Arial"/>
          <w:sz w:val="22"/>
          <w:szCs w:val="22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961"/>
      </w:tblGrid>
      <w:tr w:rsidR="00B570B5" w:rsidRPr="00005A8F" w:rsidTr="00692824">
        <w:trPr>
          <w:trHeight w:val="41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F76C5F" w:rsidP="007A216E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Title</w:t>
            </w:r>
            <w:r>
              <w:rPr>
                <w:rFonts w:ascii="Calisto MT" w:hAnsi="Calisto MT" w:cs="Arial"/>
                <w:sz w:val="22"/>
                <w:szCs w:val="22"/>
              </w:rPr>
              <w:t xml:space="preserve"> 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796031" w:rsidP="00D45CBF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 xml:space="preserve">Mr./Ms./Mrs. </w:t>
            </w:r>
            <w:r w:rsidR="00D45CBF">
              <w:rPr>
                <w:rFonts w:ascii="Calisto MT" w:hAnsi="Calisto MT" w:cs="Arial"/>
                <w:sz w:val="22"/>
                <w:szCs w:val="22"/>
              </w:rPr>
              <w:t>(</w:t>
            </w:r>
            <w:r>
              <w:rPr>
                <w:rFonts w:ascii="Calisto MT" w:hAnsi="Calisto MT" w:cs="Arial"/>
                <w:sz w:val="22"/>
                <w:szCs w:val="22"/>
              </w:rPr>
              <w:t>Please tick as applicable</w:t>
            </w:r>
            <w:r w:rsidR="00D45CBF">
              <w:rPr>
                <w:rFonts w:ascii="Calisto MT" w:hAnsi="Calisto MT" w:cs="Arial"/>
                <w:sz w:val="22"/>
                <w:szCs w:val="22"/>
              </w:rPr>
              <w:t>)</w:t>
            </w:r>
          </w:p>
        </w:tc>
      </w:tr>
      <w:tr w:rsidR="00B570B5" w:rsidRPr="00005A8F" w:rsidTr="00692824">
        <w:trPr>
          <w:trHeight w:val="51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First name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4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Family name (s)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51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 xml:space="preserve">E-mail 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4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F" w:rsidRPr="00005A8F" w:rsidRDefault="00B570B5" w:rsidP="002F671F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Phone</w:t>
            </w:r>
            <w:r w:rsidR="0022441C" w:rsidRPr="00005A8F">
              <w:rPr>
                <w:rFonts w:ascii="Calisto MT" w:hAnsi="Calisto MT" w:cs="Arial"/>
                <w:sz w:val="22"/>
                <w:szCs w:val="22"/>
              </w:rPr>
              <w:t xml:space="preserve"> No. (l</w:t>
            </w:r>
            <w:r w:rsidR="002F671F" w:rsidRPr="00005A8F">
              <w:rPr>
                <w:rFonts w:ascii="Calisto MT" w:hAnsi="Calisto MT" w:cs="Arial"/>
                <w:sz w:val="22"/>
                <w:szCs w:val="22"/>
              </w:rPr>
              <w:t>andline) &amp; Mobile No.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4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Nationality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5E37C4" w:rsidRPr="00005A8F" w:rsidTr="00692824">
        <w:trPr>
          <w:trHeight w:val="4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4" w:rsidRPr="00005A8F" w:rsidRDefault="005E37C4" w:rsidP="007A216E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Residential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4" w:rsidRPr="00005A8F" w:rsidRDefault="005E37C4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  <w:p w:rsidR="00E749A5" w:rsidRPr="00005A8F" w:rsidRDefault="00E749A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4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FD" w:rsidRPr="00005A8F" w:rsidRDefault="00B570B5" w:rsidP="006F10E0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Professional</w:t>
            </w:r>
            <w:r w:rsidR="006F10E0">
              <w:rPr>
                <w:rFonts w:ascii="Calisto MT" w:hAnsi="Calisto MT" w:cs="Arial"/>
                <w:sz w:val="22"/>
                <w:szCs w:val="22"/>
              </w:rPr>
              <w:t xml:space="preserve"> Journalist Card</w:t>
            </w:r>
            <w:r w:rsidR="00E12586">
              <w:rPr>
                <w:rFonts w:ascii="Calisto MT" w:hAnsi="Calisto MT" w:cs="Arial"/>
                <w:sz w:val="22"/>
                <w:szCs w:val="22"/>
              </w:rPr>
              <w:t xml:space="preserve"> Number</w:t>
            </w:r>
            <w:r w:rsidR="006F10E0">
              <w:rPr>
                <w:rFonts w:ascii="Calisto MT" w:hAnsi="Calisto MT" w:cs="Arial"/>
                <w:sz w:val="22"/>
                <w:szCs w:val="22"/>
              </w:rPr>
              <w:t>:</w:t>
            </w:r>
            <w:r w:rsidR="006F10E0">
              <w:rPr>
                <w:rFonts w:ascii="Calisto MT" w:hAnsi="Calisto MT" w:cs="Arial"/>
                <w:sz w:val="22"/>
                <w:szCs w:val="22"/>
              </w:rPr>
              <w:br/>
              <w:t>(attach copy)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  <w:p w:rsidR="00EE46CA" w:rsidRPr="00005A8F" w:rsidRDefault="00EE46CA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1A289D" w:rsidRPr="00005A8F" w:rsidTr="00692824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D" w:rsidRPr="00005A8F" w:rsidRDefault="001A289D" w:rsidP="00902590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Passport No.</w:t>
            </w:r>
            <w:r w:rsidR="00902590" w:rsidRPr="00005A8F">
              <w:rPr>
                <w:rFonts w:ascii="Calisto MT" w:hAnsi="Calisto MT" w:cs="Arial"/>
                <w:sz w:val="22"/>
                <w:szCs w:val="22"/>
              </w:rPr>
              <w:t xml:space="preserve"> &amp; Date of issue</w:t>
            </w:r>
            <w:r w:rsidRPr="00005A8F">
              <w:rPr>
                <w:rFonts w:ascii="Calisto MT" w:hAnsi="Calisto MT" w:cs="Arial"/>
                <w:sz w:val="22"/>
                <w:szCs w:val="22"/>
              </w:rPr>
              <w:t>:</w:t>
            </w:r>
            <w:r w:rsidRPr="00005A8F">
              <w:rPr>
                <w:rFonts w:ascii="Calisto MT" w:hAnsi="Calisto MT" w:cs="Arial"/>
                <w:sz w:val="22"/>
                <w:szCs w:val="22"/>
              </w:rPr>
              <w:br/>
              <w:t>Valid up to:</w:t>
            </w:r>
            <w:r w:rsidRPr="00005A8F">
              <w:rPr>
                <w:rFonts w:ascii="Calisto MT" w:hAnsi="Calisto MT" w:cs="Arial"/>
                <w:sz w:val="22"/>
                <w:szCs w:val="22"/>
              </w:rPr>
              <w:br/>
              <w:t>(attach a copy)</w:t>
            </w:r>
          </w:p>
          <w:p w:rsidR="00CF3EFD" w:rsidRPr="00005A8F" w:rsidRDefault="00CF3EFD" w:rsidP="0090259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D" w:rsidRPr="00005A8F" w:rsidRDefault="001A289D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6780F" w:rsidRPr="00005A8F" w:rsidTr="00692824">
        <w:trPr>
          <w:trHeight w:val="115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F" w:rsidRPr="00005A8F" w:rsidRDefault="00B6780F" w:rsidP="00507205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 xml:space="preserve">Visa </w:t>
            </w:r>
            <w:r w:rsidR="003D1994">
              <w:rPr>
                <w:rFonts w:ascii="Calisto MT" w:hAnsi="Calisto MT" w:cs="Arial"/>
                <w:sz w:val="22"/>
                <w:szCs w:val="22"/>
              </w:rPr>
              <w:t>No.</w:t>
            </w:r>
            <w:r w:rsidRPr="00005A8F">
              <w:rPr>
                <w:rFonts w:ascii="Calisto MT" w:hAnsi="Calisto MT" w:cs="Arial"/>
                <w:sz w:val="22"/>
                <w:szCs w:val="22"/>
              </w:rPr>
              <w:t xml:space="preserve"> </w:t>
            </w:r>
            <w:r w:rsidR="003D1994" w:rsidRPr="00005A8F">
              <w:rPr>
                <w:rFonts w:ascii="Calisto MT" w:hAnsi="Calisto MT" w:cs="Arial"/>
                <w:sz w:val="22"/>
                <w:szCs w:val="22"/>
              </w:rPr>
              <w:t>&amp; Date of issue</w:t>
            </w:r>
            <w:r w:rsidR="003D1994">
              <w:rPr>
                <w:rFonts w:ascii="Calisto MT" w:hAnsi="Calisto MT" w:cs="Arial"/>
                <w:sz w:val="22"/>
                <w:szCs w:val="22"/>
              </w:rPr>
              <w:t>:</w:t>
            </w:r>
          </w:p>
          <w:p w:rsidR="0002507A" w:rsidRPr="00005A8F" w:rsidRDefault="0002507A" w:rsidP="00507205">
            <w:pPr>
              <w:rPr>
                <w:rFonts w:ascii="Calisto MT" w:hAnsi="Calisto MT" w:cs="Arial"/>
                <w:sz w:val="22"/>
                <w:szCs w:val="22"/>
              </w:rPr>
            </w:pPr>
            <w:r w:rsidRPr="00005A8F">
              <w:rPr>
                <w:rFonts w:ascii="Calisto MT" w:hAnsi="Calisto MT" w:cs="Arial"/>
                <w:sz w:val="22"/>
                <w:szCs w:val="22"/>
              </w:rPr>
              <w:t>(</w:t>
            </w:r>
            <w:r w:rsidR="00CC16A5" w:rsidRPr="00005A8F">
              <w:rPr>
                <w:rFonts w:ascii="Calisto MT" w:hAnsi="Calisto MT" w:cs="Arial"/>
                <w:sz w:val="22"/>
                <w:szCs w:val="22"/>
              </w:rPr>
              <w:t xml:space="preserve">must </w:t>
            </w:r>
            <w:r w:rsidR="00AB09F5" w:rsidRPr="00005A8F">
              <w:rPr>
                <w:rFonts w:ascii="Calisto MT" w:hAnsi="Calisto MT" w:cs="Arial"/>
                <w:sz w:val="22"/>
                <w:szCs w:val="22"/>
              </w:rPr>
              <w:t xml:space="preserve">visit on Journalist </w:t>
            </w:r>
            <w:r w:rsidR="006D2D06" w:rsidRPr="00005A8F">
              <w:rPr>
                <w:rFonts w:ascii="Calisto MT" w:hAnsi="Calisto MT" w:cs="Arial"/>
                <w:sz w:val="22"/>
                <w:szCs w:val="22"/>
              </w:rPr>
              <w:t>Visa</w:t>
            </w:r>
            <w:r w:rsidR="00167DBA" w:rsidRPr="00005A8F">
              <w:rPr>
                <w:rFonts w:ascii="Calisto MT" w:hAnsi="Calisto MT" w:cs="Arial"/>
                <w:sz w:val="22"/>
                <w:szCs w:val="22"/>
              </w:rPr>
              <w:t>)</w:t>
            </w:r>
            <w:r w:rsidR="00360015" w:rsidRPr="00005A8F">
              <w:rPr>
                <w:rFonts w:ascii="Calisto MT" w:hAnsi="Calisto MT" w:cs="Arial"/>
                <w:sz w:val="22"/>
                <w:szCs w:val="22"/>
              </w:rPr>
              <w:br/>
              <w:t>Valid up to</w:t>
            </w:r>
            <w:r w:rsidR="0048235F" w:rsidRPr="00005A8F">
              <w:rPr>
                <w:rFonts w:ascii="Calisto MT" w:hAnsi="Calisto MT" w:cs="Arial"/>
                <w:sz w:val="22"/>
                <w:szCs w:val="22"/>
              </w:rPr>
              <w:t>:</w:t>
            </w:r>
            <w:r w:rsidR="00360015" w:rsidRPr="00005A8F">
              <w:rPr>
                <w:rFonts w:ascii="Calisto MT" w:hAnsi="Calisto MT" w:cs="Arial"/>
                <w:sz w:val="22"/>
                <w:szCs w:val="22"/>
              </w:rPr>
              <w:br/>
              <w:t>(</w:t>
            </w:r>
            <w:r w:rsidR="00AB09F5" w:rsidRPr="00005A8F">
              <w:rPr>
                <w:rFonts w:ascii="Calisto MT" w:hAnsi="Calisto MT" w:cs="Arial"/>
                <w:sz w:val="22"/>
                <w:szCs w:val="22"/>
              </w:rPr>
              <w:t xml:space="preserve">attach </w:t>
            </w:r>
            <w:r w:rsidR="00E749A5" w:rsidRPr="00005A8F">
              <w:rPr>
                <w:rFonts w:ascii="Calisto MT" w:hAnsi="Calisto MT" w:cs="Arial"/>
                <w:sz w:val="22"/>
                <w:szCs w:val="22"/>
              </w:rPr>
              <w:t xml:space="preserve">a </w:t>
            </w:r>
            <w:r w:rsidR="00AB09F5" w:rsidRPr="00005A8F">
              <w:rPr>
                <w:rFonts w:ascii="Calisto MT" w:hAnsi="Calisto MT" w:cs="Arial"/>
                <w:sz w:val="22"/>
                <w:szCs w:val="22"/>
              </w:rPr>
              <w:t>copy</w:t>
            </w:r>
            <w:r w:rsidR="00360015" w:rsidRPr="00005A8F">
              <w:rPr>
                <w:rFonts w:ascii="Calisto MT" w:hAnsi="Calisto MT" w:cs="Arial"/>
                <w:sz w:val="22"/>
                <w:szCs w:val="22"/>
              </w:rPr>
              <w:t>)</w:t>
            </w:r>
          </w:p>
          <w:p w:rsidR="00CF3EFD" w:rsidRPr="00005A8F" w:rsidRDefault="00CF3EFD" w:rsidP="0090259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F" w:rsidRPr="00005A8F" w:rsidRDefault="00B6780F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4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EC518D" w:rsidP="007A216E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Name of M</w:t>
            </w:r>
            <w:r w:rsidR="00F76C5F">
              <w:rPr>
                <w:rFonts w:ascii="Calisto MT" w:hAnsi="Calisto MT" w:cs="Arial"/>
                <w:sz w:val="22"/>
                <w:szCs w:val="22"/>
              </w:rPr>
              <w:t>edia O</w:t>
            </w:r>
            <w:r w:rsidR="00B570B5" w:rsidRPr="00005A8F">
              <w:rPr>
                <w:rFonts w:ascii="Calisto MT" w:hAnsi="Calisto MT" w:cs="Arial"/>
                <w:sz w:val="22"/>
                <w:szCs w:val="22"/>
              </w:rPr>
              <w:t>rganization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40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24BFC" w:rsidP="007A216E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Headquarters s</w:t>
            </w:r>
            <w:r w:rsidR="00B570B5" w:rsidRPr="00005A8F">
              <w:rPr>
                <w:rFonts w:ascii="Calisto MT" w:hAnsi="Calisto MT" w:cs="Arial"/>
                <w:sz w:val="22"/>
                <w:szCs w:val="22"/>
              </w:rPr>
              <w:t xml:space="preserve">treet </w:t>
            </w:r>
            <w:r>
              <w:rPr>
                <w:rFonts w:ascii="Calisto MT" w:hAnsi="Calisto MT" w:cs="Arial"/>
                <w:sz w:val="22"/>
                <w:szCs w:val="22"/>
              </w:rPr>
              <w:t>a</w:t>
            </w:r>
            <w:r w:rsidR="00B570B5" w:rsidRPr="00005A8F">
              <w:rPr>
                <w:rFonts w:ascii="Calisto MT" w:hAnsi="Calisto MT" w:cs="Arial"/>
                <w:sz w:val="22"/>
                <w:szCs w:val="22"/>
              </w:rPr>
              <w:t>ddress</w:t>
            </w:r>
            <w:r>
              <w:rPr>
                <w:rFonts w:ascii="Calisto MT" w:hAnsi="Calisto MT" w:cs="Arial"/>
                <w:sz w:val="22"/>
                <w:szCs w:val="22"/>
              </w:rPr>
              <w:t xml:space="preserve"> with phone n</w:t>
            </w:r>
            <w:bookmarkStart w:id="0" w:name="_GoBack"/>
            <w:bookmarkEnd w:id="0"/>
            <w:r w:rsidR="00BC230D">
              <w:rPr>
                <w:rFonts w:ascii="Calisto MT" w:hAnsi="Calisto MT" w:cs="Arial"/>
                <w:sz w:val="22"/>
                <w:szCs w:val="22"/>
              </w:rPr>
              <w:t>umber</w:t>
            </w:r>
          </w:p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DD4D49" w:rsidRPr="00005A8F" w:rsidTr="00692824">
        <w:trPr>
          <w:trHeight w:val="7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005A8F" w:rsidRDefault="00F76C5F" w:rsidP="00E140EC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Office A</w:t>
            </w:r>
            <w:r w:rsidR="00A86B37" w:rsidRPr="00005A8F">
              <w:rPr>
                <w:rFonts w:ascii="Calisto MT" w:hAnsi="Calisto MT" w:cs="Arial"/>
                <w:sz w:val="22"/>
                <w:szCs w:val="22"/>
              </w:rPr>
              <w:t>ddress in India</w:t>
            </w:r>
            <w:r w:rsidR="00B24BFC">
              <w:rPr>
                <w:rFonts w:ascii="Calisto MT" w:hAnsi="Calisto MT" w:cs="Arial"/>
                <w:sz w:val="22"/>
                <w:szCs w:val="22"/>
              </w:rPr>
              <w:t xml:space="preserve"> with phone n</w:t>
            </w:r>
            <w:r w:rsidR="00BC230D">
              <w:rPr>
                <w:rFonts w:ascii="Calisto MT" w:hAnsi="Calisto MT" w:cs="Arial"/>
                <w:sz w:val="22"/>
                <w:szCs w:val="22"/>
              </w:rPr>
              <w:t>umber</w:t>
            </w:r>
            <w:r w:rsidR="00A86B37" w:rsidRPr="00005A8F">
              <w:rPr>
                <w:rFonts w:ascii="Calisto MT" w:hAnsi="Calisto MT" w:cs="Arial"/>
                <w:sz w:val="22"/>
                <w:szCs w:val="22"/>
              </w:rPr>
              <w:br/>
            </w:r>
            <w:r w:rsidR="00E140EC">
              <w:rPr>
                <w:rFonts w:ascii="Calisto MT" w:hAnsi="Calisto MT" w:cs="Arial"/>
                <w:sz w:val="22"/>
                <w:szCs w:val="22"/>
              </w:rPr>
              <w:t>(If</w:t>
            </w:r>
            <w:r w:rsidR="00A86B37" w:rsidRPr="00005A8F">
              <w:rPr>
                <w:rFonts w:ascii="Calisto MT" w:hAnsi="Calisto MT" w:cs="Arial"/>
                <w:sz w:val="22"/>
                <w:szCs w:val="22"/>
              </w:rPr>
              <w:t>,</w:t>
            </w:r>
            <w:r w:rsidR="00DD4D49" w:rsidRPr="00005A8F">
              <w:rPr>
                <w:rFonts w:ascii="Calisto MT" w:hAnsi="Calisto MT" w:cs="Arial"/>
                <w:sz w:val="22"/>
                <w:szCs w:val="22"/>
              </w:rPr>
              <w:t xml:space="preserve"> foreig</w:t>
            </w:r>
            <w:r w:rsidR="003B42BB" w:rsidRPr="00005A8F">
              <w:rPr>
                <w:rFonts w:ascii="Calisto MT" w:hAnsi="Calisto MT" w:cs="Arial"/>
                <w:sz w:val="22"/>
                <w:szCs w:val="22"/>
              </w:rPr>
              <w:t>n media has office in India)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005A8F" w:rsidRDefault="00DD4D49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B570B5" w:rsidRPr="00005A8F" w:rsidTr="00692824">
        <w:trPr>
          <w:trHeight w:val="51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A" w:rsidRDefault="007A3BB7" w:rsidP="0010189A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Organization W</w:t>
            </w:r>
            <w:r w:rsidR="0010189A" w:rsidRPr="00005A8F">
              <w:rPr>
                <w:rFonts w:ascii="Calisto MT" w:hAnsi="Calisto MT" w:cs="Arial"/>
                <w:sz w:val="22"/>
                <w:szCs w:val="22"/>
              </w:rPr>
              <w:t>ebsite</w:t>
            </w:r>
          </w:p>
          <w:p w:rsidR="00B570B5" w:rsidRPr="00005A8F" w:rsidRDefault="00B570B5" w:rsidP="0010189A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5" w:rsidRPr="00005A8F" w:rsidRDefault="00B570B5" w:rsidP="007A216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:rsidR="00C872BE" w:rsidRDefault="00C872BE" w:rsidP="00716942">
      <w:pPr>
        <w:shd w:val="clear" w:color="auto" w:fill="FFFFFF"/>
        <w:jc w:val="both"/>
        <w:rPr>
          <w:rFonts w:ascii="Calisto MT" w:hAnsi="Calisto MT" w:cs="Arial"/>
          <w:sz w:val="22"/>
          <w:szCs w:val="22"/>
        </w:rPr>
      </w:pPr>
    </w:p>
    <w:p w:rsidR="00692824" w:rsidRDefault="00692824" w:rsidP="00716942">
      <w:pPr>
        <w:shd w:val="clear" w:color="auto" w:fill="FFFFFF"/>
        <w:jc w:val="both"/>
        <w:rPr>
          <w:rFonts w:ascii="Calisto MT" w:hAnsi="Calisto MT" w:cs="Arial"/>
          <w:sz w:val="22"/>
          <w:szCs w:val="22"/>
        </w:rPr>
      </w:pPr>
    </w:p>
    <w:p w:rsidR="00AD2006" w:rsidRPr="00005A8F" w:rsidRDefault="00AD2006" w:rsidP="00716942">
      <w:pPr>
        <w:shd w:val="clear" w:color="auto" w:fill="FFFFFF"/>
        <w:jc w:val="both"/>
        <w:rPr>
          <w:rFonts w:ascii="Calisto MT" w:hAnsi="Calisto MT" w:cs="Arial"/>
          <w:sz w:val="22"/>
          <w:szCs w:val="22"/>
        </w:rPr>
      </w:pPr>
    </w:p>
    <w:p w:rsidR="003B00D0" w:rsidRDefault="003B00D0" w:rsidP="003B00D0">
      <w:pPr>
        <w:shd w:val="clear" w:color="auto" w:fill="FFFFFF"/>
        <w:ind w:left="426"/>
        <w:jc w:val="right"/>
        <w:rPr>
          <w:rFonts w:ascii="Calisto MT" w:hAnsi="Calisto MT" w:cs="Arial"/>
          <w:szCs w:val="22"/>
        </w:rPr>
      </w:pPr>
      <w:r>
        <w:rPr>
          <w:rFonts w:ascii="Calisto MT" w:hAnsi="Calisto MT" w:cs="Arial"/>
          <w:szCs w:val="22"/>
        </w:rPr>
        <w:t>(Signature)</w:t>
      </w:r>
    </w:p>
    <w:p w:rsidR="00677D1C" w:rsidRDefault="00677D1C" w:rsidP="00B573B8">
      <w:pPr>
        <w:shd w:val="clear" w:color="auto" w:fill="FFFFFF"/>
        <w:ind w:left="426"/>
        <w:jc w:val="both"/>
        <w:rPr>
          <w:rFonts w:ascii="Calisto MT" w:hAnsi="Calisto MT" w:cs="Arial"/>
          <w:szCs w:val="22"/>
        </w:rPr>
      </w:pPr>
    </w:p>
    <w:p w:rsidR="0059295C" w:rsidRPr="008B7C64" w:rsidRDefault="008B7C64" w:rsidP="008B7C64">
      <w:pPr>
        <w:shd w:val="clear" w:color="auto" w:fill="FFFFFF"/>
        <w:ind w:left="284"/>
        <w:jc w:val="both"/>
        <w:rPr>
          <w:rFonts w:ascii="Calisto MT" w:hAnsi="Calisto MT" w:cs="Arial"/>
          <w:szCs w:val="22"/>
        </w:rPr>
      </w:pPr>
      <w:r>
        <w:rPr>
          <w:rFonts w:ascii="Calisto MT" w:hAnsi="Calisto MT" w:cs="Arial"/>
          <w:szCs w:val="22"/>
        </w:rPr>
        <w:t>Please complete and e-mail the f</w:t>
      </w:r>
      <w:r w:rsidR="00B570B5" w:rsidRPr="00005A8F">
        <w:rPr>
          <w:rFonts w:ascii="Calisto MT" w:hAnsi="Calisto MT" w:cs="Arial"/>
          <w:szCs w:val="22"/>
        </w:rPr>
        <w:t>orm, along with</w:t>
      </w:r>
      <w:r w:rsidR="008000CC">
        <w:rPr>
          <w:rFonts w:ascii="Calisto MT" w:hAnsi="Calisto MT" w:cs="Arial"/>
          <w:szCs w:val="22"/>
        </w:rPr>
        <w:t xml:space="preserve"> a good </w:t>
      </w:r>
      <w:r w:rsidR="0059295C">
        <w:rPr>
          <w:rFonts w:ascii="Calisto MT" w:hAnsi="Calisto MT" w:cs="Arial"/>
          <w:szCs w:val="22"/>
        </w:rPr>
        <w:t xml:space="preserve">quality </w:t>
      </w:r>
      <w:proofErr w:type="spellStart"/>
      <w:r w:rsidR="00B570B5" w:rsidRPr="00005A8F">
        <w:rPr>
          <w:rFonts w:ascii="Calisto MT" w:hAnsi="Calisto MT" w:cs="Arial"/>
          <w:szCs w:val="22"/>
        </w:rPr>
        <w:t>colo</w:t>
      </w:r>
      <w:r w:rsidR="002B4B04">
        <w:rPr>
          <w:rFonts w:ascii="Calisto MT" w:hAnsi="Calisto MT" w:cs="Arial"/>
          <w:szCs w:val="22"/>
        </w:rPr>
        <w:t>u</w:t>
      </w:r>
      <w:r w:rsidR="00B570B5" w:rsidRPr="00005A8F">
        <w:rPr>
          <w:rFonts w:ascii="Calisto MT" w:hAnsi="Calisto MT" w:cs="Arial"/>
          <w:szCs w:val="22"/>
        </w:rPr>
        <w:t>r</w:t>
      </w:r>
      <w:proofErr w:type="spellEnd"/>
      <w:r w:rsidR="00B570B5" w:rsidRPr="00005A8F">
        <w:rPr>
          <w:rFonts w:ascii="Calisto MT" w:hAnsi="Calisto MT" w:cs="Arial"/>
          <w:szCs w:val="22"/>
        </w:rPr>
        <w:t xml:space="preserve"> photograph in JPEG format (wit</w:t>
      </w:r>
      <w:r>
        <w:rPr>
          <w:rFonts w:ascii="Calisto MT" w:hAnsi="Calisto MT" w:cs="Arial"/>
          <w:szCs w:val="22"/>
        </w:rPr>
        <w:t>h full name as the photo title) and all required documents</w:t>
      </w:r>
      <w:r w:rsidR="00B570B5" w:rsidRPr="00005A8F">
        <w:rPr>
          <w:rFonts w:ascii="Calisto MT" w:hAnsi="Calisto MT" w:cs="Arial"/>
          <w:szCs w:val="22"/>
        </w:rPr>
        <w:t xml:space="preserve"> no later than </w:t>
      </w:r>
      <w:r w:rsidR="006E5A0E" w:rsidRPr="00005A8F">
        <w:rPr>
          <w:rFonts w:ascii="Calisto MT" w:hAnsi="Calisto MT" w:cs="Arial"/>
          <w:b/>
          <w:bCs/>
          <w:szCs w:val="22"/>
        </w:rPr>
        <w:t>Monday</w:t>
      </w:r>
      <w:r w:rsidR="00B570B5" w:rsidRPr="00005A8F">
        <w:rPr>
          <w:rFonts w:ascii="Calisto MT" w:hAnsi="Calisto MT" w:cs="Arial"/>
          <w:b/>
          <w:bCs/>
          <w:szCs w:val="22"/>
        </w:rPr>
        <w:t>, 10 October</w:t>
      </w:r>
      <w:r w:rsidR="00353D41">
        <w:rPr>
          <w:rFonts w:ascii="Calisto MT" w:hAnsi="Calisto MT" w:cs="Arial"/>
          <w:b/>
          <w:bCs/>
          <w:szCs w:val="22"/>
        </w:rPr>
        <w:t xml:space="preserve">, </w:t>
      </w:r>
      <w:r w:rsidR="00696F7A" w:rsidRPr="00005A8F">
        <w:rPr>
          <w:rFonts w:ascii="Calisto MT" w:hAnsi="Calisto MT" w:cs="Arial"/>
          <w:b/>
          <w:bCs/>
          <w:szCs w:val="22"/>
        </w:rPr>
        <w:t>2022</w:t>
      </w:r>
      <w:r w:rsidR="00353D41">
        <w:rPr>
          <w:rFonts w:ascii="Calisto MT" w:hAnsi="Calisto MT" w:cs="Arial"/>
          <w:b/>
          <w:bCs/>
          <w:szCs w:val="22"/>
        </w:rPr>
        <w:t xml:space="preserve"> </w:t>
      </w:r>
      <w:r w:rsidR="00353D41">
        <w:rPr>
          <w:rFonts w:ascii="Calisto MT" w:hAnsi="Calisto MT" w:cs="Arial"/>
          <w:szCs w:val="22"/>
          <w:lang w:val="en"/>
        </w:rPr>
        <w:t>to:</w:t>
      </w:r>
      <w:r w:rsidR="00F76C5F">
        <w:rPr>
          <w:rFonts w:ascii="Calisto MT" w:hAnsi="Calisto MT" w:cs="Arial"/>
          <w:szCs w:val="22"/>
          <w:lang w:val="en"/>
        </w:rPr>
        <w:t xml:space="preserve"> </w:t>
      </w:r>
      <w:hyperlink r:id="rId5" w:history="1">
        <w:r w:rsidR="00D24B17" w:rsidRPr="00005A8F">
          <w:rPr>
            <w:rStyle w:val="Hyperlink"/>
            <w:rFonts w:ascii="Calisto MT" w:hAnsi="Calisto MT" w:cs="Arial"/>
            <w:szCs w:val="22"/>
            <w:lang w:val="en"/>
          </w:rPr>
          <w:t>adg@cbi.gov.in</w:t>
        </w:r>
      </w:hyperlink>
      <w:r w:rsidR="008320A6">
        <w:rPr>
          <w:rFonts w:ascii="Calisto MT" w:hAnsi="Calisto MT" w:cs="Arial"/>
          <w:szCs w:val="22"/>
        </w:rPr>
        <w:t xml:space="preserve">, </w:t>
      </w:r>
      <w:r w:rsidR="00716942" w:rsidRPr="00005A8F">
        <w:rPr>
          <w:rFonts w:ascii="Calisto MT" w:hAnsi="Calisto MT" w:cs="Arial"/>
          <w:szCs w:val="22"/>
        </w:rPr>
        <w:t>T</w:t>
      </w:r>
      <w:r w:rsidR="00B570B5" w:rsidRPr="00005A8F">
        <w:rPr>
          <w:rFonts w:ascii="Calisto MT" w:hAnsi="Calisto MT" w:cs="Arial"/>
          <w:szCs w:val="22"/>
        </w:rPr>
        <w:t xml:space="preserve">el: </w:t>
      </w:r>
      <w:r w:rsidR="00B570B5" w:rsidRPr="008B7C64">
        <w:rPr>
          <w:rFonts w:ascii="Calisto MT" w:hAnsi="Calisto MT" w:cs="Arial"/>
          <w:szCs w:val="22"/>
        </w:rPr>
        <w:t>+</w:t>
      </w:r>
      <w:r w:rsidR="00102647" w:rsidRPr="008B7C64">
        <w:rPr>
          <w:rFonts w:ascii="Calisto MT" w:hAnsi="Calisto MT" w:cs="Arial"/>
          <w:szCs w:val="22"/>
        </w:rPr>
        <w:t>91</w:t>
      </w:r>
      <w:r w:rsidR="00CE403F" w:rsidRPr="008B7C64">
        <w:rPr>
          <w:rFonts w:ascii="Calisto MT" w:hAnsi="Calisto MT" w:cs="Arial"/>
          <w:szCs w:val="22"/>
        </w:rPr>
        <w:t xml:space="preserve"> </w:t>
      </w:r>
      <w:r w:rsidR="00102647" w:rsidRPr="008B7C64">
        <w:rPr>
          <w:rFonts w:ascii="Calisto MT" w:hAnsi="Calisto MT" w:cs="Arial"/>
          <w:szCs w:val="22"/>
        </w:rPr>
        <w:t>1124361156</w:t>
      </w:r>
      <w:r>
        <w:rPr>
          <w:rFonts w:ascii="Calisto MT" w:hAnsi="Calisto MT" w:cs="Arial"/>
          <w:szCs w:val="22"/>
        </w:rPr>
        <w:t>.</w:t>
      </w:r>
    </w:p>
    <w:sectPr w:rsidR="0059295C" w:rsidRPr="008B7C64" w:rsidSect="00692824"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39"/>
    <w:rsid w:val="00005A8F"/>
    <w:rsid w:val="0001443E"/>
    <w:rsid w:val="00014A38"/>
    <w:rsid w:val="0002507A"/>
    <w:rsid w:val="00090E40"/>
    <w:rsid w:val="00093208"/>
    <w:rsid w:val="000E7F49"/>
    <w:rsid w:val="0010189A"/>
    <w:rsid w:val="00102647"/>
    <w:rsid w:val="0012162B"/>
    <w:rsid w:val="00167DBA"/>
    <w:rsid w:val="001A289D"/>
    <w:rsid w:val="001A6A3C"/>
    <w:rsid w:val="001D6256"/>
    <w:rsid w:val="001E62D0"/>
    <w:rsid w:val="002020F2"/>
    <w:rsid w:val="0022441C"/>
    <w:rsid w:val="0023755F"/>
    <w:rsid w:val="002B4B04"/>
    <w:rsid w:val="002F671F"/>
    <w:rsid w:val="0030520F"/>
    <w:rsid w:val="00327DE5"/>
    <w:rsid w:val="00353D41"/>
    <w:rsid w:val="00360015"/>
    <w:rsid w:val="003614AF"/>
    <w:rsid w:val="003B00D0"/>
    <w:rsid w:val="003B42BB"/>
    <w:rsid w:val="003C2362"/>
    <w:rsid w:val="003D1994"/>
    <w:rsid w:val="003E2075"/>
    <w:rsid w:val="0047565A"/>
    <w:rsid w:val="0048235F"/>
    <w:rsid w:val="00497479"/>
    <w:rsid w:val="004A431E"/>
    <w:rsid w:val="004C6340"/>
    <w:rsid w:val="004D0E39"/>
    <w:rsid w:val="004F73AD"/>
    <w:rsid w:val="00507205"/>
    <w:rsid w:val="00526B19"/>
    <w:rsid w:val="0055490D"/>
    <w:rsid w:val="00572255"/>
    <w:rsid w:val="00587CDB"/>
    <w:rsid w:val="0059295C"/>
    <w:rsid w:val="00593B1A"/>
    <w:rsid w:val="005977E5"/>
    <w:rsid w:val="005D24F0"/>
    <w:rsid w:val="005E1F62"/>
    <w:rsid w:val="005E37C4"/>
    <w:rsid w:val="00652952"/>
    <w:rsid w:val="006667A2"/>
    <w:rsid w:val="00677D1C"/>
    <w:rsid w:val="00692824"/>
    <w:rsid w:val="00696F7A"/>
    <w:rsid w:val="006A3138"/>
    <w:rsid w:val="006C79F4"/>
    <w:rsid w:val="006D2D06"/>
    <w:rsid w:val="006E2250"/>
    <w:rsid w:val="006E5A0E"/>
    <w:rsid w:val="006F10E0"/>
    <w:rsid w:val="007044DD"/>
    <w:rsid w:val="00716942"/>
    <w:rsid w:val="0073171B"/>
    <w:rsid w:val="007518ED"/>
    <w:rsid w:val="00763953"/>
    <w:rsid w:val="007673F2"/>
    <w:rsid w:val="007720AA"/>
    <w:rsid w:val="0078578C"/>
    <w:rsid w:val="00796031"/>
    <w:rsid w:val="007A216E"/>
    <w:rsid w:val="007A3BB7"/>
    <w:rsid w:val="007B09B7"/>
    <w:rsid w:val="007F4208"/>
    <w:rsid w:val="008000CC"/>
    <w:rsid w:val="00801E47"/>
    <w:rsid w:val="008320A6"/>
    <w:rsid w:val="00847AEF"/>
    <w:rsid w:val="00864347"/>
    <w:rsid w:val="008B7C64"/>
    <w:rsid w:val="008C1D78"/>
    <w:rsid w:val="008E16A7"/>
    <w:rsid w:val="00902590"/>
    <w:rsid w:val="009265AA"/>
    <w:rsid w:val="009F10B7"/>
    <w:rsid w:val="00A137C8"/>
    <w:rsid w:val="00A15BE8"/>
    <w:rsid w:val="00A314E1"/>
    <w:rsid w:val="00A86B37"/>
    <w:rsid w:val="00A9698C"/>
    <w:rsid w:val="00AB09F5"/>
    <w:rsid w:val="00AB759D"/>
    <w:rsid w:val="00AD2006"/>
    <w:rsid w:val="00B03003"/>
    <w:rsid w:val="00B04423"/>
    <w:rsid w:val="00B24BFC"/>
    <w:rsid w:val="00B334EA"/>
    <w:rsid w:val="00B45192"/>
    <w:rsid w:val="00B570B5"/>
    <w:rsid w:val="00B573B8"/>
    <w:rsid w:val="00B6780F"/>
    <w:rsid w:val="00B90ECA"/>
    <w:rsid w:val="00BC230D"/>
    <w:rsid w:val="00BC3BD1"/>
    <w:rsid w:val="00C0145E"/>
    <w:rsid w:val="00C14130"/>
    <w:rsid w:val="00C73CDB"/>
    <w:rsid w:val="00C872BE"/>
    <w:rsid w:val="00CA3943"/>
    <w:rsid w:val="00CC16A5"/>
    <w:rsid w:val="00CC3E7B"/>
    <w:rsid w:val="00CD5956"/>
    <w:rsid w:val="00CE403F"/>
    <w:rsid w:val="00CE5484"/>
    <w:rsid w:val="00CF3EFD"/>
    <w:rsid w:val="00D24B17"/>
    <w:rsid w:val="00D45CBF"/>
    <w:rsid w:val="00D508C9"/>
    <w:rsid w:val="00D565E3"/>
    <w:rsid w:val="00DC5C90"/>
    <w:rsid w:val="00DD42FD"/>
    <w:rsid w:val="00DD4D49"/>
    <w:rsid w:val="00DD7EC4"/>
    <w:rsid w:val="00E12586"/>
    <w:rsid w:val="00E140EC"/>
    <w:rsid w:val="00E60ECA"/>
    <w:rsid w:val="00E72F58"/>
    <w:rsid w:val="00E749A5"/>
    <w:rsid w:val="00EC518D"/>
    <w:rsid w:val="00EE46CA"/>
    <w:rsid w:val="00F3170C"/>
    <w:rsid w:val="00F42096"/>
    <w:rsid w:val="00F76C5F"/>
    <w:rsid w:val="00F9138F"/>
    <w:rsid w:val="00F918C2"/>
    <w:rsid w:val="00F960A7"/>
    <w:rsid w:val="00FD1777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6E6EC-3497-4ED0-8463-2E0DF75C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0B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570B5"/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70B5"/>
    <w:rPr>
      <w:rFonts w:ascii="Calibri" w:hAnsi="Calibri"/>
      <w:szCs w:val="21"/>
      <w:lang w:val="en-AU"/>
    </w:rPr>
  </w:style>
  <w:style w:type="paragraph" w:styleId="NoSpacing">
    <w:name w:val="No Spacing"/>
    <w:uiPriority w:val="1"/>
    <w:qFormat/>
    <w:rsid w:val="00B570B5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93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D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g@cbi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22C424C5.dotm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BILLINGTON Rachael</cp:lastModifiedBy>
  <cp:revision>2</cp:revision>
  <cp:lastPrinted>2022-09-17T07:53:00Z</cp:lastPrinted>
  <dcterms:created xsi:type="dcterms:W3CDTF">2022-09-21T08:40:00Z</dcterms:created>
  <dcterms:modified xsi:type="dcterms:W3CDTF">2022-09-21T08:40:00Z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b790bd80-fdec-44b5-a510-18b62192c9df</vt:lpwstr>
  </property>
  <property fmtid="{D5CDD505-2E9C-101B-9397-08002B2CF9AE}" pid="3" name="InterpolClassification">
    <vt:lpwstr>Unclassified</vt:lpwstr>
  </property>
</Properties>
</file>